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3F6DD" w14:textId="48FF6A58" w:rsidR="004C3958" w:rsidRPr="0014647F" w:rsidRDefault="00D05066" w:rsidP="0014647F">
      <w:pPr>
        <w:spacing w:line="580" w:lineRule="exact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  <w:r w:rsidRPr="0014647F">
        <w:rPr>
          <w:rFonts w:ascii="Times New Roman" w:eastAsia="方正小标宋_GBK" w:hAnsi="Times New Roman"/>
          <w:kern w:val="0"/>
          <w:sz w:val="44"/>
          <w:szCs w:val="44"/>
        </w:rPr>
        <w:t>“</w:t>
      </w:r>
      <w:r w:rsidRPr="0014647F">
        <w:rPr>
          <w:rFonts w:ascii="Times New Roman" w:eastAsia="方正小标宋_GBK" w:hAnsi="Times New Roman"/>
          <w:kern w:val="0"/>
          <w:sz w:val="44"/>
          <w:szCs w:val="44"/>
        </w:rPr>
        <w:t>四川高校辅导员年度人物</w:t>
      </w:r>
      <w:r w:rsidRPr="0014647F">
        <w:rPr>
          <w:rFonts w:ascii="Times New Roman" w:eastAsia="方正小标宋_GBK" w:hAnsi="Times New Roman"/>
          <w:kern w:val="0"/>
          <w:sz w:val="44"/>
          <w:szCs w:val="44"/>
        </w:rPr>
        <w:t>”</w:t>
      </w:r>
      <w:r w:rsidRPr="0014647F">
        <w:rPr>
          <w:rFonts w:ascii="Times New Roman" w:eastAsia="方正小标宋_GBK" w:hAnsi="Times New Roman"/>
          <w:kern w:val="0"/>
          <w:sz w:val="44"/>
          <w:szCs w:val="44"/>
        </w:rPr>
        <w:t>申报表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3"/>
        <w:gridCol w:w="39"/>
        <w:gridCol w:w="1404"/>
        <w:gridCol w:w="245"/>
        <w:gridCol w:w="240"/>
        <w:gridCol w:w="1243"/>
        <w:gridCol w:w="636"/>
        <w:gridCol w:w="839"/>
        <w:gridCol w:w="625"/>
        <w:gridCol w:w="260"/>
        <w:gridCol w:w="877"/>
        <w:gridCol w:w="1820"/>
      </w:tblGrid>
      <w:tr w:rsidR="004C3958" w:rsidRPr="0014647F" w14:paraId="7DAD1676" w14:textId="77777777" w:rsidTr="0014647F">
        <w:trPr>
          <w:cantSplit/>
          <w:trHeight w:val="409"/>
          <w:jc w:val="center"/>
        </w:trPr>
        <w:tc>
          <w:tcPr>
            <w:tcW w:w="1482" w:type="dxa"/>
            <w:gridSpan w:val="2"/>
            <w:tcBorders>
              <w:bottom w:val="single" w:sz="4" w:space="0" w:color="auto"/>
            </w:tcBorders>
            <w:vAlign w:val="center"/>
          </w:tcPr>
          <w:p w14:paraId="78D2347A" w14:textId="77777777" w:rsidR="004C3958" w:rsidRPr="0014647F" w:rsidRDefault="00D05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姓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名</w:t>
            </w:r>
          </w:p>
        </w:tc>
        <w:tc>
          <w:tcPr>
            <w:tcW w:w="1889" w:type="dxa"/>
            <w:gridSpan w:val="3"/>
            <w:tcBorders>
              <w:bottom w:val="single" w:sz="4" w:space="0" w:color="auto"/>
            </w:tcBorders>
            <w:vAlign w:val="center"/>
          </w:tcPr>
          <w:p w14:paraId="3334355E" w14:textId="77777777" w:rsidR="004C3958" w:rsidRPr="0014647F" w:rsidRDefault="001402E0">
            <w:pPr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王任飞</w:t>
            </w: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vAlign w:val="center"/>
          </w:tcPr>
          <w:p w14:paraId="74F0132A" w14:textId="77777777" w:rsidR="004C3958" w:rsidRPr="0014647F" w:rsidRDefault="00D05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391C1F0E" w14:textId="77777777" w:rsidR="004C3958" w:rsidRPr="0014647F" w:rsidRDefault="00140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eastAsia="宋体" w:hAnsi="Times New Roman"/>
                <w:sz w:val="24"/>
                <w:szCs w:val="24"/>
              </w:rPr>
              <w:t>男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vAlign w:val="center"/>
          </w:tcPr>
          <w:p w14:paraId="06E02C0A" w14:textId="77777777" w:rsidR="004C3958" w:rsidRPr="0014647F" w:rsidRDefault="00D05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民族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610627D7" w14:textId="77777777" w:rsidR="004C3958" w:rsidRPr="0014647F" w:rsidRDefault="00140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汉族</w:t>
            </w:r>
          </w:p>
        </w:tc>
        <w:tc>
          <w:tcPr>
            <w:tcW w:w="1820" w:type="dxa"/>
            <w:vMerge w:val="restart"/>
            <w:vAlign w:val="center"/>
          </w:tcPr>
          <w:p w14:paraId="44334363" w14:textId="77777777" w:rsidR="004C3958" w:rsidRPr="0014647F" w:rsidRDefault="00140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noProof/>
                <w:sz w:val="21"/>
              </w:rPr>
              <w:drawing>
                <wp:inline distT="0" distB="0" distL="0" distR="0" wp14:anchorId="66914662" wp14:editId="6E460EE4">
                  <wp:extent cx="1043665" cy="1304014"/>
                  <wp:effectExtent l="0" t="0" r="4445" b="0"/>
                  <wp:docPr id="6" name="图片 6" descr="E:\个人管理\学工办-寸照\IMG_08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个人管理\学工办-寸照\IMG_08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041" cy="1330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958" w:rsidRPr="0014647F" w14:paraId="3E29D9F5" w14:textId="77777777" w:rsidTr="0014647F">
        <w:trPr>
          <w:cantSplit/>
          <w:trHeight w:val="415"/>
          <w:jc w:val="center"/>
        </w:trPr>
        <w:tc>
          <w:tcPr>
            <w:tcW w:w="1482" w:type="dxa"/>
            <w:gridSpan w:val="2"/>
            <w:tcBorders>
              <w:bottom w:val="single" w:sz="4" w:space="0" w:color="auto"/>
            </w:tcBorders>
            <w:vAlign w:val="center"/>
          </w:tcPr>
          <w:p w14:paraId="7443A37A" w14:textId="77777777" w:rsidR="004C3958" w:rsidRPr="0014647F" w:rsidRDefault="00D05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1889" w:type="dxa"/>
            <w:gridSpan w:val="3"/>
            <w:tcBorders>
              <w:bottom w:val="single" w:sz="4" w:space="0" w:color="auto"/>
            </w:tcBorders>
            <w:vAlign w:val="center"/>
          </w:tcPr>
          <w:p w14:paraId="61E36DD6" w14:textId="77777777" w:rsidR="004C3958" w:rsidRPr="0014647F" w:rsidRDefault="001402E0">
            <w:pPr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1986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年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6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月</w:t>
            </w: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vAlign w:val="center"/>
          </w:tcPr>
          <w:p w14:paraId="6CF9A7F2" w14:textId="77777777" w:rsidR="004C3958" w:rsidRPr="0014647F" w:rsidRDefault="00D05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学校</w:t>
            </w:r>
          </w:p>
        </w:tc>
        <w:tc>
          <w:tcPr>
            <w:tcW w:w="2601" w:type="dxa"/>
            <w:gridSpan w:val="4"/>
            <w:tcBorders>
              <w:bottom w:val="single" w:sz="4" w:space="0" w:color="auto"/>
            </w:tcBorders>
            <w:vAlign w:val="center"/>
          </w:tcPr>
          <w:p w14:paraId="40ACDCC2" w14:textId="77777777" w:rsidR="004C3958" w:rsidRPr="0014647F" w:rsidRDefault="00140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成都大学</w:t>
            </w:r>
          </w:p>
        </w:tc>
        <w:tc>
          <w:tcPr>
            <w:tcW w:w="1820" w:type="dxa"/>
            <w:vMerge/>
            <w:vAlign w:val="center"/>
          </w:tcPr>
          <w:p w14:paraId="429DE368" w14:textId="77777777" w:rsidR="004C3958" w:rsidRPr="0014647F" w:rsidRDefault="004C3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958" w:rsidRPr="0014647F" w14:paraId="7B7A4D8F" w14:textId="77777777">
        <w:trPr>
          <w:cantSplit/>
          <w:trHeight w:val="624"/>
          <w:jc w:val="center"/>
        </w:trPr>
        <w:tc>
          <w:tcPr>
            <w:tcW w:w="1482" w:type="dxa"/>
            <w:gridSpan w:val="2"/>
            <w:tcBorders>
              <w:bottom w:val="single" w:sz="4" w:space="0" w:color="auto"/>
            </w:tcBorders>
            <w:vAlign w:val="center"/>
          </w:tcPr>
          <w:p w14:paraId="669B694A" w14:textId="77777777" w:rsidR="004C3958" w:rsidRPr="0014647F" w:rsidRDefault="00D05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院系</w:t>
            </w:r>
          </w:p>
        </w:tc>
        <w:tc>
          <w:tcPr>
            <w:tcW w:w="1889" w:type="dxa"/>
            <w:gridSpan w:val="3"/>
            <w:tcBorders>
              <w:bottom w:val="single" w:sz="4" w:space="0" w:color="auto"/>
            </w:tcBorders>
            <w:vAlign w:val="center"/>
          </w:tcPr>
          <w:p w14:paraId="73231B30" w14:textId="77777777" w:rsidR="004C3958" w:rsidRPr="0014647F" w:rsidRDefault="001402E0">
            <w:pPr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中国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-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东盟艺术学院音乐与舞蹈学院</w:t>
            </w: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vAlign w:val="center"/>
          </w:tcPr>
          <w:p w14:paraId="24D70271" w14:textId="77777777" w:rsidR="004C3958" w:rsidRPr="0014647F" w:rsidRDefault="00D05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现任职务</w:t>
            </w:r>
          </w:p>
        </w:tc>
        <w:tc>
          <w:tcPr>
            <w:tcW w:w="2601" w:type="dxa"/>
            <w:gridSpan w:val="4"/>
            <w:tcBorders>
              <w:bottom w:val="single" w:sz="4" w:space="0" w:color="auto"/>
            </w:tcBorders>
            <w:vAlign w:val="center"/>
          </w:tcPr>
          <w:p w14:paraId="67856238" w14:textId="77777777" w:rsidR="004C3958" w:rsidRPr="0014647F" w:rsidRDefault="001402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47F">
              <w:rPr>
                <w:rFonts w:ascii="Times New Roman" w:hAnsi="Times New Roman"/>
                <w:sz w:val="24"/>
                <w:szCs w:val="24"/>
              </w:rPr>
              <w:t>学工办</w:t>
            </w:r>
            <w:proofErr w:type="gramEnd"/>
            <w:r w:rsidRPr="0014647F">
              <w:rPr>
                <w:rFonts w:ascii="Times New Roman" w:hAnsi="Times New Roman"/>
                <w:sz w:val="24"/>
                <w:szCs w:val="24"/>
              </w:rPr>
              <w:t>负责人</w:t>
            </w:r>
          </w:p>
        </w:tc>
        <w:tc>
          <w:tcPr>
            <w:tcW w:w="1820" w:type="dxa"/>
            <w:vMerge/>
            <w:vAlign w:val="center"/>
          </w:tcPr>
          <w:p w14:paraId="0315EEE4" w14:textId="77777777" w:rsidR="004C3958" w:rsidRPr="0014647F" w:rsidRDefault="004C3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958" w:rsidRPr="0014647F" w14:paraId="1782EB8C" w14:textId="77777777">
        <w:trPr>
          <w:cantSplit/>
          <w:trHeight w:val="624"/>
          <w:jc w:val="center"/>
        </w:trPr>
        <w:tc>
          <w:tcPr>
            <w:tcW w:w="1482" w:type="dxa"/>
            <w:gridSpan w:val="2"/>
            <w:tcBorders>
              <w:bottom w:val="single" w:sz="4" w:space="0" w:color="auto"/>
            </w:tcBorders>
            <w:vAlign w:val="center"/>
          </w:tcPr>
          <w:p w14:paraId="1DFE51A7" w14:textId="77777777" w:rsidR="004C3958" w:rsidRPr="0014647F" w:rsidRDefault="00D05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职称</w:t>
            </w:r>
          </w:p>
        </w:tc>
        <w:tc>
          <w:tcPr>
            <w:tcW w:w="1889" w:type="dxa"/>
            <w:gridSpan w:val="3"/>
            <w:tcBorders>
              <w:bottom w:val="single" w:sz="4" w:space="0" w:color="auto"/>
            </w:tcBorders>
            <w:vAlign w:val="center"/>
          </w:tcPr>
          <w:p w14:paraId="408F3109" w14:textId="77777777" w:rsidR="004C3958" w:rsidRPr="0014647F" w:rsidRDefault="001402E0">
            <w:pPr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讲师</w:t>
            </w: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vAlign w:val="center"/>
          </w:tcPr>
          <w:p w14:paraId="5058F70B" w14:textId="77777777" w:rsidR="004C3958" w:rsidRPr="0014647F" w:rsidRDefault="00D05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岗位性质</w:t>
            </w:r>
          </w:p>
        </w:tc>
        <w:tc>
          <w:tcPr>
            <w:tcW w:w="2601" w:type="dxa"/>
            <w:gridSpan w:val="4"/>
            <w:tcBorders>
              <w:bottom w:val="single" w:sz="4" w:space="0" w:color="auto"/>
            </w:tcBorders>
            <w:vAlign w:val="center"/>
          </w:tcPr>
          <w:p w14:paraId="000A337F" w14:textId="09309790" w:rsidR="004C3958" w:rsidRPr="0014647F" w:rsidRDefault="00E32F0D">
            <w:pPr>
              <w:tabs>
                <w:tab w:val="left" w:pos="360"/>
              </w:tabs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 w:rsidR="00D05066" w:rsidRPr="0014647F">
              <w:rPr>
                <w:rFonts w:ascii="Times New Roman" w:hAnsi="Times New Roman"/>
                <w:sz w:val="24"/>
                <w:szCs w:val="24"/>
              </w:rPr>
              <w:t>专职</w:t>
            </w:r>
          </w:p>
          <w:p w14:paraId="22664217" w14:textId="77777777" w:rsidR="004C3958" w:rsidRPr="0014647F" w:rsidRDefault="00D05066">
            <w:pPr>
              <w:tabs>
                <w:tab w:val="left" w:pos="360"/>
              </w:tabs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□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兼职</w:t>
            </w:r>
          </w:p>
        </w:tc>
        <w:tc>
          <w:tcPr>
            <w:tcW w:w="1820" w:type="dxa"/>
            <w:vMerge/>
            <w:vAlign w:val="center"/>
          </w:tcPr>
          <w:p w14:paraId="4802339D" w14:textId="77777777" w:rsidR="004C3958" w:rsidRPr="0014647F" w:rsidRDefault="004C3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958" w:rsidRPr="0014647F" w14:paraId="5E87BC37" w14:textId="77777777" w:rsidTr="0014647F">
        <w:trPr>
          <w:cantSplit/>
          <w:trHeight w:val="392"/>
          <w:jc w:val="center"/>
        </w:trPr>
        <w:tc>
          <w:tcPr>
            <w:tcW w:w="1482" w:type="dxa"/>
            <w:gridSpan w:val="2"/>
            <w:tcBorders>
              <w:bottom w:val="single" w:sz="4" w:space="0" w:color="auto"/>
            </w:tcBorders>
            <w:vAlign w:val="center"/>
          </w:tcPr>
          <w:p w14:paraId="149327B6" w14:textId="77777777" w:rsidR="004C3958" w:rsidRPr="0014647F" w:rsidRDefault="00D05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政治面貌</w:t>
            </w:r>
          </w:p>
        </w:tc>
        <w:tc>
          <w:tcPr>
            <w:tcW w:w="1649" w:type="dxa"/>
            <w:gridSpan w:val="2"/>
            <w:tcBorders>
              <w:bottom w:val="single" w:sz="4" w:space="0" w:color="auto"/>
            </w:tcBorders>
            <w:vAlign w:val="center"/>
          </w:tcPr>
          <w:p w14:paraId="6C674064" w14:textId="77777777" w:rsidR="004C3958" w:rsidRPr="0014647F" w:rsidRDefault="001402E0">
            <w:pPr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中共党员</w:t>
            </w: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vAlign w:val="center"/>
          </w:tcPr>
          <w:p w14:paraId="501E1CE9" w14:textId="77777777" w:rsidR="004C3958" w:rsidRPr="0014647F" w:rsidRDefault="00D05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学历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  <w:vAlign w:val="center"/>
          </w:tcPr>
          <w:p w14:paraId="2E47F5BB" w14:textId="7F6C76FF" w:rsidR="004C3958" w:rsidRPr="0014647F" w:rsidRDefault="00BE0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博士</w:t>
            </w:r>
            <w:r w:rsidR="001402E0" w:rsidRPr="0014647F">
              <w:rPr>
                <w:rFonts w:ascii="Times New Roman" w:hAnsi="Times New Roman"/>
                <w:sz w:val="24"/>
                <w:szCs w:val="24"/>
              </w:rPr>
              <w:t>研究生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vAlign w:val="center"/>
          </w:tcPr>
          <w:p w14:paraId="19AACDAB" w14:textId="77777777" w:rsidR="004C3958" w:rsidRPr="0014647F" w:rsidRDefault="00D05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学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位</w:t>
            </w:r>
          </w:p>
        </w:tc>
        <w:tc>
          <w:tcPr>
            <w:tcW w:w="1820" w:type="dxa"/>
            <w:vAlign w:val="center"/>
          </w:tcPr>
          <w:p w14:paraId="48A0DE94" w14:textId="411AAD2E" w:rsidR="004C3958" w:rsidRPr="0014647F" w:rsidRDefault="00BE0CB9">
            <w:pPr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教育学</w:t>
            </w:r>
            <w:r w:rsidR="001402E0" w:rsidRPr="0014647F">
              <w:rPr>
                <w:rFonts w:ascii="Times New Roman" w:hAnsi="Times New Roman"/>
                <w:sz w:val="24"/>
                <w:szCs w:val="24"/>
              </w:rPr>
              <w:t>博士</w:t>
            </w:r>
          </w:p>
        </w:tc>
      </w:tr>
      <w:tr w:rsidR="004C3958" w:rsidRPr="0014647F" w14:paraId="04B47843" w14:textId="77777777">
        <w:trPr>
          <w:cantSplit/>
          <w:trHeight w:val="624"/>
          <w:jc w:val="center"/>
        </w:trPr>
        <w:tc>
          <w:tcPr>
            <w:tcW w:w="1482" w:type="dxa"/>
            <w:gridSpan w:val="2"/>
            <w:vAlign w:val="center"/>
          </w:tcPr>
          <w:p w14:paraId="184C6BC4" w14:textId="77777777" w:rsidR="004C3958" w:rsidRPr="0014647F" w:rsidRDefault="00D05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连续担任辅导员年限</w:t>
            </w:r>
          </w:p>
        </w:tc>
        <w:tc>
          <w:tcPr>
            <w:tcW w:w="3768" w:type="dxa"/>
            <w:gridSpan w:val="5"/>
            <w:vAlign w:val="center"/>
          </w:tcPr>
          <w:p w14:paraId="46CEF341" w14:textId="77777777" w:rsidR="004C3958" w:rsidRPr="0014647F" w:rsidRDefault="001402E0">
            <w:pPr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2013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年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11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月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-2022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年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9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月</w:t>
            </w:r>
          </w:p>
        </w:tc>
        <w:tc>
          <w:tcPr>
            <w:tcW w:w="2601" w:type="dxa"/>
            <w:gridSpan w:val="4"/>
            <w:vAlign w:val="center"/>
          </w:tcPr>
          <w:p w14:paraId="0C56CF2C" w14:textId="77777777" w:rsidR="004C3958" w:rsidRPr="0014647F" w:rsidRDefault="00D05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2021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～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2022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学年负责班级和学生数</w:t>
            </w:r>
          </w:p>
        </w:tc>
        <w:tc>
          <w:tcPr>
            <w:tcW w:w="1820" w:type="dxa"/>
            <w:vAlign w:val="center"/>
          </w:tcPr>
          <w:p w14:paraId="79567431" w14:textId="77777777" w:rsidR="004C3958" w:rsidRPr="0014647F" w:rsidRDefault="00DA14DE">
            <w:pPr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2018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级、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2020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级本科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10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个班</w:t>
            </w:r>
            <w:r w:rsidR="000425C2" w:rsidRPr="0014647F">
              <w:rPr>
                <w:rFonts w:ascii="Times New Roman" w:hAnsi="Times New Roman"/>
                <w:sz w:val="24"/>
                <w:szCs w:val="24"/>
              </w:rPr>
              <w:t>共计</w:t>
            </w:r>
            <w:r w:rsidR="000425C2" w:rsidRPr="0014647F">
              <w:rPr>
                <w:rFonts w:ascii="Times New Roman" w:hAnsi="Times New Roman"/>
                <w:sz w:val="24"/>
                <w:szCs w:val="24"/>
              </w:rPr>
              <w:t>207</w:t>
            </w:r>
            <w:r w:rsidR="000425C2" w:rsidRPr="0014647F">
              <w:rPr>
                <w:rFonts w:ascii="Times New Roman" w:hAnsi="Times New Roman"/>
                <w:sz w:val="24"/>
                <w:szCs w:val="24"/>
              </w:rPr>
              <w:t>人</w:t>
            </w:r>
          </w:p>
        </w:tc>
      </w:tr>
      <w:tr w:rsidR="004C3958" w:rsidRPr="0014647F" w14:paraId="3D176F45" w14:textId="77777777">
        <w:trPr>
          <w:cantSplit/>
          <w:trHeight w:val="624"/>
          <w:jc w:val="center"/>
        </w:trPr>
        <w:tc>
          <w:tcPr>
            <w:tcW w:w="1482" w:type="dxa"/>
            <w:gridSpan w:val="2"/>
            <w:vAlign w:val="center"/>
          </w:tcPr>
          <w:p w14:paraId="1A764A94" w14:textId="77777777" w:rsidR="004C3958" w:rsidRPr="0014647F" w:rsidRDefault="00D05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毕业院校及</w:t>
            </w:r>
          </w:p>
          <w:p w14:paraId="4717D7FF" w14:textId="77777777" w:rsidR="004C3958" w:rsidRPr="0014647F" w:rsidRDefault="00D05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专业</w:t>
            </w:r>
          </w:p>
        </w:tc>
        <w:tc>
          <w:tcPr>
            <w:tcW w:w="3768" w:type="dxa"/>
            <w:gridSpan w:val="5"/>
            <w:vAlign w:val="center"/>
          </w:tcPr>
          <w:p w14:paraId="78C62F5E" w14:textId="77777777" w:rsidR="004C3958" w:rsidRPr="0014647F" w:rsidRDefault="001402E0">
            <w:pPr>
              <w:ind w:left="720" w:hangingChars="300" w:hanging="7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菲律宾永恒大学教育管理专业</w:t>
            </w:r>
          </w:p>
        </w:tc>
        <w:tc>
          <w:tcPr>
            <w:tcW w:w="2601" w:type="dxa"/>
            <w:gridSpan w:val="4"/>
            <w:vAlign w:val="center"/>
          </w:tcPr>
          <w:p w14:paraId="66143244" w14:textId="77777777" w:rsidR="004C3958" w:rsidRPr="0014647F" w:rsidRDefault="00D05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1820" w:type="dxa"/>
            <w:vAlign w:val="center"/>
          </w:tcPr>
          <w:p w14:paraId="2FD94421" w14:textId="77777777" w:rsidR="004C3958" w:rsidRPr="0014647F" w:rsidRDefault="001402E0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17358506374</w:t>
            </w:r>
          </w:p>
        </w:tc>
      </w:tr>
      <w:tr w:rsidR="004C3958" w:rsidRPr="0014647F" w14:paraId="565B1DEE" w14:textId="77777777">
        <w:trPr>
          <w:cantSplit/>
          <w:trHeight w:val="624"/>
          <w:jc w:val="center"/>
        </w:trPr>
        <w:tc>
          <w:tcPr>
            <w:tcW w:w="2886" w:type="dxa"/>
            <w:gridSpan w:val="3"/>
            <w:vAlign w:val="center"/>
          </w:tcPr>
          <w:p w14:paraId="47147645" w14:textId="77777777" w:rsidR="004C3958" w:rsidRPr="0014647F" w:rsidRDefault="00D05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参加省级以上培训情况</w:t>
            </w:r>
          </w:p>
        </w:tc>
        <w:tc>
          <w:tcPr>
            <w:tcW w:w="6785" w:type="dxa"/>
            <w:gridSpan w:val="9"/>
            <w:vAlign w:val="center"/>
          </w:tcPr>
          <w:p w14:paraId="2F395949" w14:textId="1076AB03" w:rsidR="0014647F" w:rsidRPr="0014647F" w:rsidRDefault="0014647F" w:rsidP="0014647F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4647F">
              <w:rPr>
                <w:rFonts w:ascii="Times New Roman" w:hAnsi="Times New Roman"/>
                <w:sz w:val="24"/>
                <w:szCs w:val="24"/>
              </w:rPr>
              <w:t xml:space="preserve">2017.06 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第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32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期四川省高校辅导员培训</w:t>
            </w:r>
          </w:p>
          <w:p w14:paraId="4623105F" w14:textId="77777777" w:rsidR="0014647F" w:rsidRPr="0014647F" w:rsidRDefault="0014647F" w:rsidP="0014647F">
            <w:pPr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 xml:space="preserve">2017.10 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教育部西南高校师资培训中心辅导员素质能力提升班</w:t>
            </w:r>
          </w:p>
          <w:p w14:paraId="4A37F7F5" w14:textId="77777777" w:rsidR="0014647F" w:rsidRPr="0014647F" w:rsidRDefault="0014647F" w:rsidP="0014647F">
            <w:pPr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 xml:space="preserve">2022.03 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全国高校辅导员网络培训示范班</w:t>
            </w:r>
          </w:p>
          <w:p w14:paraId="770A047D" w14:textId="60305DF9" w:rsidR="0014647F" w:rsidRPr="0014647F" w:rsidRDefault="0014647F" w:rsidP="0014647F">
            <w:pPr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2022.05 “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构建高质量党建工作体系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引领推动高校高质量发展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——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第五期高校基层党务工作者政治能力提升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”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专题网络培训</w:t>
            </w:r>
          </w:p>
        </w:tc>
      </w:tr>
      <w:tr w:rsidR="004C3958" w:rsidRPr="0014647F" w14:paraId="4355A64E" w14:textId="77777777" w:rsidTr="0014647F">
        <w:trPr>
          <w:cantSplit/>
          <w:trHeight w:val="2232"/>
          <w:jc w:val="center"/>
        </w:trPr>
        <w:tc>
          <w:tcPr>
            <w:tcW w:w="1443" w:type="dxa"/>
            <w:vAlign w:val="center"/>
          </w:tcPr>
          <w:p w14:paraId="00980A4F" w14:textId="77777777" w:rsidR="004C3958" w:rsidRPr="0014647F" w:rsidRDefault="00D05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工作简历</w:t>
            </w:r>
          </w:p>
        </w:tc>
        <w:tc>
          <w:tcPr>
            <w:tcW w:w="8228" w:type="dxa"/>
            <w:gridSpan w:val="11"/>
            <w:vAlign w:val="center"/>
          </w:tcPr>
          <w:p w14:paraId="63D019D1" w14:textId="77777777" w:rsidR="00AB4035" w:rsidRPr="0014647F" w:rsidRDefault="00690685" w:rsidP="00690685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2013</w:t>
            </w:r>
            <w:r w:rsidR="00EA7D65" w:rsidRPr="0014647F">
              <w:rPr>
                <w:rFonts w:ascii="Times New Roman" w:hAnsi="Times New Roman"/>
                <w:sz w:val="24"/>
                <w:szCs w:val="24"/>
              </w:rPr>
              <w:t>.10</w:t>
            </w:r>
            <w:r w:rsidR="00AB4035" w:rsidRPr="0014647F">
              <w:rPr>
                <w:rFonts w:ascii="Times New Roman" w:hAnsi="Times New Roman"/>
                <w:sz w:val="24"/>
                <w:szCs w:val="24"/>
              </w:rPr>
              <w:t>-201</w:t>
            </w:r>
            <w:r w:rsidR="00EA7D65" w:rsidRPr="0014647F">
              <w:rPr>
                <w:rFonts w:ascii="Times New Roman" w:hAnsi="Times New Roman"/>
                <w:sz w:val="24"/>
                <w:szCs w:val="24"/>
              </w:rPr>
              <w:t>3.12</w:t>
            </w:r>
            <w:r w:rsidR="00AB4035" w:rsidRPr="00146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4035" w:rsidRPr="0014647F">
              <w:rPr>
                <w:rFonts w:ascii="Times New Roman" w:hAnsi="Times New Roman"/>
                <w:sz w:val="24"/>
                <w:szCs w:val="24"/>
              </w:rPr>
              <w:t>成都大学学生处</w:t>
            </w:r>
            <w:r w:rsidR="00EA7D65" w:rsidRPr="0014647F">
              <w:rPr>
                <w:rFonts w:ascii="Times New Roman" w:hAnsi="Times New Roman"/>
                <w:sz w:val="24"/>
                <w:szCs w:val="24"/>
              </w:rPr>
              <w:t>辅导员</w:t>
            </w:r>
          </w:p>
          <w:p w14:paraId="417B4BB5" w14:textId="77777777" w:rsidR="00AB4035" w:rsidRPr="0014647F" w:rsidRDefault="00AB4035" w:rsidP="00690685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2014</w:t>
            </w:r>
            <w:r w:rsidR="00EA7D65" w:rsidRPr="0014647F">
              <w:rPr>
                <w:rFonts w:ascii="Times New Roman" w:hAnsi="Times New Roman"/>
                <w:sz w:val="24"/>
                <w:szCs w:val="24"/>
              </w:rPr>
              <w:t>.01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-201</w:t>
            </w:r>
            <w:r w:rsidR="00EA7D65" w:rsidRPr="0014647F">
              <w:rPr>
                <w:rFonts w:ascii="Times New Roman" w:hAnsi="Times New Roman"/>
                <w:sz w:val="24"/>
                <w:szCs w:val="24"/>
              </w:rPr>
              <w:t>7.07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成都大学</w:t>
            </w:r>
            <w:r w:rsidR="00EA7D65" w:rsidRPr="0014647F">
              <w:rPr>
                <w:rFonts w:ascii="Times New Roman" w:hAnsi="Times New Roman"/>
                <w:sz w:val="24"/>
                <w:szCs w:val="24"/>
              </w:rPr>
              <w:t>音乐与舞蹈学院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辅导员、分团委书记</w:t>
            </w:r>
          </w:p>
          <w:p w14:paraId="32142975" w14:textId="77777777" w:rsidR="00AB4035" w:rsidRPr="0014647F" w:rsidRDefault="00AB4035" w:rsidP="00690685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201</w:t>
            </w:r>
            <w:r w:rsidR="00EA7D65" w:rsidRPr="0014647F">
              <w:rPr>
                <w:rFonts w:ascii="Times New Roman" w:hAnsi="Times New Roman"/>
                <w:sz w:val="24"/>
                <w:szCs w:val="24"/>
              </w:rPr>
              <w:t>7.07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-</w:t>
            </w:r>
            <w:r w:rsidR="00EA7D65" w:rsidRPr="0014647F">
              <w:rPr>
                <w:rFonts w:ascii="Times New Roman" w:hAnsi="Times New Roman"/>
                <w:sz w:val="24"/>
                <w:szCs w:val="24"/>
              </w:rPr>
              <w:t>至今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成都大学</w:t>
            </w:r>
            <w:r w:rsidR="00EA7D65" w:rsidRPr="0014647F">
              <w:rPr>
                <w:rFonts w:ascii="Times New Roman" w:hAnsi="Times New Roman"/>
                <w:sz w:val="24"/>
                <w:szCs w:val="24"/>
              </w:rPr>
              <w:t>中国</w:t>
            </w:r>
            <w:r w:rsidR="00EA7D65" w:rsidRPr="0014647F">
              <w:rPr>
                <w:rFonts w:ascii="Times New Roman" w:hAnsi="Times New Roman"/>
                <w:sz w:val="24"/>
                <w:szCs w:val="24"/>
              </w:rPr>
              <w:t>-</w:t>
            </w:r>
            <w:r w:rsidR="00EA7D65" w:rsidRPr="0014647F">
              <w:rPr>
                <w:rFonts w:ascii="Times New Roman" w:hAnsi="Times New Roman"/>
                <w:sz w:val="24"/>
                <w:szCs w:val="24"/>
              </w:rPr>
              <w:t>东盟艺术学院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音乐与</w:t>
            </w:r>
            <w:r w:rsidR="00EA7D65" w:rsidRPr="0014647F">
              <w:rPr>
                <w:rFonts w:ascii="Times New Roman" w:hAnsi="Times New Roman"/>
                <w:sz w:val="24"/>
                <w:szCs w:val="24"/>
              </w:rPr>
              <w:t>舞蹈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学院辅导员</w:t>
            </w:r>
            <w:r w:rsidR="00EA7D65" w:rsidRPr="0014647F">
              <w:rPr>
                <w:rFonts w:ascii="Times New Roman" w:hAnsi="Times New Roman"/>
                <w:sz w:val="24"/>
                <w:szCs w:val="24"/>
              </w:rPr>
              <w:t>、</w:t>
            </w:r>
            <w:proofErr w:type="gramStart"/>
            <w:r w:rsidR="00EA7D65" w:rsidRPr="0014647F">
              <w:rPr>
                <w:rFonts w:ascii="Times New Roman" w:hAnsi="Times New Roman"/>
                <w:sz w:val="24"/>
                <w:szCs w:val="24"/>
              </w:rPr>
              <w:t>学工办</w:t>
            </w:r>
            <w:proofErr w:type="gramEnd"/>
            <w:r w:rsidR="00EA7D65" w:rsidRPr="0014647F">
              <w:rPr>
                <w:rFonts w:ascii="Times New Roman" w:hAnsi="Times New Roman"/>
                <w:sz w:val="24"/>
                <w:szCs w:val="24"/>
              </w:rPr>
              <w:t>负责人、学生第一党支部书记</w:t>
            </w:r>
          </w:p>
          <w:p w14:paraId="4A874B04" w14:textId="77777777" w:rsidR="004C3958" w:rsidRPr="0014647F" w:rsidRDefault="00690685" w:rsidP="00342D78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2016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、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2020</w:t>
            </w:r>
            <w:r w:rsidR="00342D78" w:rsidRPr="0014647F">
              <w:rPr>
                <w:rFonts w:ascii="Times New Roman" w:hAnsi="Times New Roman"/>
                <w:sz w:val="24"/>
                <w:szCs w:val="24"/>
              </w:rPr>
              <w:t>、</w:t>
            </w:r>
            <w:r w:rsidR="00342D78" w:rsidRPr="0014647F">
              <w:rPr>
                <w:rFonts w:ascii="Times New Roman" w:hAnsi="Times New Roman"/>
                <w:sz w:val="24"/>
                <w:szCs w:val="24"/>
              </w:rPr>
              <w:t>2021</w:t>
            </w:r>
            <w:r w:rsidR="00951978" w:rsidRPr="0014647F">
              <w:rPr>
                <w:rFonts w:ascii="Times New Roman" w:hAnsi="Times New Roman"/>
                <w:sz w:val="24"/>
                <w:szCs w:val="24"/>
              </w:rPr>
              <w:t>年成都大学十佳辅导员。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获</w:t>
            </w:r>
            <w:r w:rsidR="00342D78" w:rsidRPr="0014647F">
              <w:rPr>
                <w:rFonts w:ascii="Times New Roman" w:hAnsi="Times New Roman"/>
                <w:sz w:val="24"/>
                <w:szCs w:val="24"/>
              </w:rPr>
              <w:t>国家级奖项</w:t>
            </w:r>
            <w:r w:rsidR="0059208D" w:rsidRPr="0014647F">
              <w:rPr>
                <w:rFonts w:ascii="Times New Roman" w:hAnsi="Times New Roman"/>
                <w:sz w:val="24"/>
                <w:szCs w:val="24"/>
              </w:rPr>
              <w:t>3</w:t>
            </w:r>
            <w:r w:rsidR="00342D78" w:rsidRPr="0014647F">
              <w:rPr>
                <w:rFonts w:ascii="Times New Roman" w:hAnsi="Times New Roman"/>
                <w:sz w:val="24"/>
                <w:szCs w:val="24"/>
              </w:rPr>
              <w:t>项，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省</w:t>
            </w:r>
            <w:r w:rsidR="00342D78" w:rsidRPr="0014647F">
              <w:rPr>
                <w:rFonts w:ascii="Times New Roman" w:hAnsi="Times New Roman"/>
                <w:sz w:val="24"/>
                <w:szCs w:val="24"/>
              </w:rPr>
              <w:t>部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级奖项</w:t>
            </w:r>
            <w:r w:rsidR="0059208D" w:rsidRPr="0014647F">
              <w:rPr>
                <w:rFonts w:ascii="Times New Roman" w:hAnsi="Times New Roman"/>
                <w:sz w:val="24"/>
                <w:szCs w:val="24"/>
              </w:rPr>
              <w:t>4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项</w:t>
            </w:r>
            <w:r w:rsidR="00342D78" w:rsidRPr="0014647F">
              <w:rPr>
                <w:rFonts w:ascii="Times New Roman" w:hAnsi="Times New Roman"/>
                <w:sz w:val="24"/>
                <w:szCs w:val="24"/>
              </w:rPr>
              <w:t>，市级奖项</w:t>
            </w:r>
            <w:r w:rsidR="0059208D" w:rsidRPr="0014647F">
              <w:rPr>
                <w:rFonts w:ascii="Times New Roman" w:hAnsi="Times New Roman"/>
                <w:sz w:val="24"/>
                <w:szCs w:val="24"/>
              </w:rPr>
              <w:t>4</w:t>
            </w:r>
            <w:r w:rsidR="00342D78" w:rsidRPr="0014647F">
              <w:rPr>
                <w:rFonts w:ascii="Times New Roman" w:hAnsi="Times New Roman"/>
                <w:sz w:val="24"/>
                <w:szCs w:val="24"/>
              </w:rPr>
              <w:t>项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；主持、参与校级课题</w:t>
            </w:r>
            <w:r w:rsidR="0059208D" w:rsidRPr="0014647F">
              <w:rPr>
                <w:rFonts w:ascii="Times New Roman" w:hAnsi="Times New Roman"/>
                <w:sz w:val="24"/>
                <w:szCs w:val="24"/>
              </w:rPr>
              <w:t>4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项；公开发表学术论文</w:t>
            </w:r>
            <w:r w:rsidR="00490BCE" w:rsidRPr="0014647F">
              <w:rPr>
                <w:rFonts w:ascii="Times New Roman" w:hAnsi="Times New Roman"/>
                <w:sz w:val="24"/>
                <w:szCs w:val="24"/>
              </w:rPr>
              <w:t>9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篇，参编</w:t>
            </w:r>
            <w:r w:rsidR="0082108B" w:rsidRPr="0014647F">
              <w:rPr>
                <w:rFonts w:ascii="Times New Roman" w:hAnsi="Times New Roman"/>
                <w:sz w:val="24"/>
                <w:szCs w:val="24"/>
              </w:rPr>
              <w:t>学生工作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著作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1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部。</w:t>
            </w:r>
          </w:p>
        </w:tc>
      </w:tr>
      <w:tr w:rsidR="004C3958" w:rsidRPr="0014647F" w14:paraId="66606FE3" w14:textId="77777777">
        <w:trPr>
          <w:cantSplit/>
          <w:trHeight w:val="3244"/>
          <w:jc w:val="center"/>
        </w:trPr>
        <w:tc>
          <w:tcPr>
            <w:tcW w:w="1443" w:type="dxa"/>
            <w:vAlign w:val="center"/>
          </w:tcPr>
          <w:p w14:paraId="47D9CD9C" w14:textId="77777777" w:rsidR="004C3958" w:rsidRPr="0014647F" w:rsidRDefault="00D05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事迹简介</w:t>
            </w:r>
          </w:p>
          <w:p w14:paraId="09B1BA42" w14:textId="77777777" w:rsidR="004C3958" w:rsidRPr="0014647F" w:rsidRDefault="00D05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(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限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300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字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28" w:type="dxa"/>
            <w:gridSpan w:val="11"/>
            <w:vAlign w:val="center"/>
          </w:tcPr>
          <w:p w14:paraId="2372EAD1" w14:textId="3B51B7A8" w:rsidR="004B117C" w:rsidRPr="0014647F" w:rsidRDefault="004B117C" w:rsidP="004B117C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该同志认真学习贯彻落</w:t>
            </w:r>
            <w:proofErr w:type="gramStart"/>
            <w:r w:rsidRPr="0014647F">
              <w:rPr>
                <w:rFonts w:ascii="Times New Roman" w:hAnsi="Times New Roman"/>
                <w:sz w:val="24"/>
                <w:szCs w:val="24"/>
              </w:rPr>
              <w:t>实习近</w:t>
            </w:r>
            <w:proofErr w:type="gramEnd"/>
            <w:r w:rsidRPr="0014647F">
              <w:rPr>
                <w:rFonts w:ascii="Times New Roman" w:hAnsi="Times New Roman"/>
                <w:sz w:val="24"/>
                <w:szCs w:val="24"/>
              </w:rPr>
              <w:t>平新时代中国特色社会主义思想，紧紧围绕立德树人根本任务，全面落实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“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以生为本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”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发展理念，推动构建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gramStart"/>
            <w:r w:rsidRPr="0014647F">
              <w:rPr>
                <w:rFonts w:ascii="Times New Roman" w:hAnsi="Times New Roman"/>
                <w:sz w:val="24"/>
                <w:szCs w:val="24"/>
              </w:rPr>
              <w:t>一</w:t>
            </w:r>
            <w:proofErr w:type="gramEnd"/>
            <w:r w:rsidRPr="0014647F">
              <w:rPr>
                <w:rFonts w:ascii="Times New Roman" w:hAnsi="Times New Roman"/>
                <w:sz w:val="24"/>
                <w:szCs w:val="24"/>
              </w:rPr>
              <w:t>核心、两融合、三转变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”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多维联动的三全育人格局，让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“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温暖成大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”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深入人心，着力培养高素质应用型人才和红色事业接班人。</w:t>
            </w:r>
          </w:p>
          <w:p w14:paraId="05501D70" w14:textId="54A5E31D" w:rsidR="004C3958" w:rsidRPr="0014647F" w:rsidRDefault="00313C54" w:rsidP="0014647F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bCs/>
                <w:sz w:val="24"/>
                <w:szCs w:val="24"/>
              </w:rPr>
              <w:t>以文化人、以美育人，构建</w:t>
            </w:r>
            <w:r w:rsidRPr="0014647F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 w:rsidRPr="0014647F">
              <w:rPr>
                <w:rFonts w:ascii="Times New Roman" w:hAnsi="Times New Roman"/>
                <w:bCs/>
                <w:sz w:val="24"/>
                <w:szCs w:val="24"/>
              </w:rPr>
              <w:t>思政</w:t>
            </w:r>
            <w:r w:rsidRPr="0014647F">
              <w:rPr>
                <w:rFonts w:ascii="Times New Roman" w:hAnsi="Times New Roman"/>
                <w:bCs/>
                <w:sz w:val="24"/>
                <w:szCs w:val="24"/>
              </w:rPr>
              <w:t>”+“</w:t>
            </w:r>
            <w:r w:rsidRPr="0014647F">
              <w:rPr>
                <w:rFonts w:ascii="Times New Roman" w:hAnsi="Times New Roman"/>
                <w:bCs/>
                <w:sz w:val="24"/>
                <w:szCs w:val="24"/>
              </w:rPr>
              <w:t>美育</w:t>
            </w:r>
            <w:r w:rsidRPr="0014647F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Pr="0014647F">
              <w:rPr>
                <w:rFonts w:ascii="Times New Roman" w:hAnsi="Times New Roman"/>
                <w:bCs/>
                <w:sz w:val="24"/>
                <w:szCs w:val="24"/>
              </w:rPr>
              <w:t>工作体系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。</w:t>
            </w:r>
            <w:r w:rsidR="0057106E" w:rsidRPr="0014647F">
              <w:rPr>
                <w:rFonts w:ascii="Times New Roman" w:hAnsi="Times New Roman"/>
                <w:sz w:val="24"/>
                <w:szCs w:val="24"/>
              </w:rPr>
              <w:t>形成</w:t>
            </w:r>
            <w:r w:rsidR="0057106E" w:rsidRPr="0014647F">
              <w:rPr>
                <w:rFonts w:ascii="Times New Roman" w:hAnsi="Times New Roman"/>
                <w:sz w:val="24"/>
                <w:szCs w:val="24"/>
              </w:rPr>
              <w:t>“</w:t>
            </w:r>
            <w:r w:rsidR="0057106E" w:rsidRPr="0014647F">
              <w:rPr>
                <w:rFonts w:ascii="Times New Roman" w:hAnsi="Times New Roman"/>
                <w:sz w:val="24"/>
                <w:szCs w:val="24"/>
              </w:rPr>
              <w:t>艺心向党</w:t>
            </w:r>
            <w:r w:rsidR="0057106E" w:rsidRPr="0014647F">
              <w:rPr>
                <w:rFonts w:ascii="Times New Roman" w:hAnsi="Times New Roman"/>
                <w:sz w:val="24"/>
                <w:szCs w:val="24"/>
              </w:rPr>
              <w:t>”</w:t>
            </w:r>
            <w:r w:rsidR="0057106E" w:rsidRPr="0014647F">
              <w:rPr>
                <w:rFonts w:ascii="Times New Roman" w:hAnsi="Times New Roman"/>
                <w:sz w:val="24"/>
                <w:szCs w:val="24"/>
              </w:rPr>
              <w:t>组织育人、</w:t>
            </w:r>
            <w:r w:rsidR="0057106E" w:rsidRPr="0014647F">
              <w:rPr>
                <w:rFonts w:ascii="Times New Roman" w:hAnsi="Times New Roman"/>
                <w:sz w:val="24"/>
                <w:szCs w:val="24"/>
              </w:rPr>
              <w:t>“</w:t>
            </w:r>
            <w:r w:rsidR="0057106E" w:rsidRPr="0014647F">
              <w:rPr>
                <w:rFonts w:ascii="Times New Roman" w:hAnsi="Times New Roman"/>
                <w:sz w:val="24"/>
                <w:szCs w:val="24"/>
              </w:rPr>
              <w:t>艺生逐梦</w:t>
            </w:r>
            <w:r w:rsidR="0057106E" w:rsidRPr="0014647F">
              <w:rPr>
                <w:rFonts w:ascii="Times New Roman" w:hAnsi="Times New Roman"/>
                <w:sz w:val="24"/>
                <w:szCs w:val="24"/>
              </w:rPr>
              <w:t>”</w:t>
            </w:r>
            <w:r w:rsidR="0057106E" w:rsidRPr="0014647F">
              <w:rPr>
                <w:rFonts w:ascii="Times New Roman" w:hAnsi="Times New Roman"/>
                <w:sz w:val="24"/>
                <w:szCs w:val="24"/>
              </w:rPr>
              <w:t>服务育人、</w:t>
            </w:r>
            <w:r w:rsidR="0057106E" w:rsidRPr="0014647F">
              <w:rPr>
                <w:rFonts w:ascii="Times New Roman" w:hAnsi="Times New Roman"/>
                <w:sz w:val="24"/>
                <w:szCs w:val="24"/>
              </w:rPr>
              <w:t>“</w:t>
            </w:r>
            <w:r w:rsidR="0057106E" w:rsidRPr="0014647F">
              <w:rPr>
                <w:rFonts w:ascii="Times New Roman" w:hAnsi="Times New Roman"/>
                <w:sz w:val="24"/>
                <w:szCs w:val="24"/>
              </w:rPr>
              <w:t>艺美天成</w:t>
            </w:r>
            <w:r w:rsidR="0057106E" w:rsidRPr="0014647F">
              <w:rPr>
                <w:rFonts w:ascii="Times New Roman" w:hAnsi="Times New Roman"/>
                <w:sz w:val="24"/>
                <w:szCs w:val="24"/>
              </w:rPr>
              <w:t>”</w:t>
            </w:r>
            <w:r w:rsidR="0057106E" w:rsidRPr="0014647F">
              <w:rPr>
                <w:rFonts w:ascii="Times New Roman" w:hAnsi="Times New Roman"/>
                <w:sz w:val="24"/>
                <w:szCs w:val="24"/>
              </w:rPr>
              <w:t>美育文化育人</w:t>
            </w:r>
            <w:r w:rsidR="00693198" w:rsidRPr="0014647F">
              <w:rPr>
                <w:rFonts w:ascii="Times New Roman" w:hAnsi="Times New Roman"/>
                <w:sz w:val="24"/>
                <w:szCs w:val="24"/>
              </w:rPr>
              <w:t>等</w:t>
            </w:r>
            <w:r w:rsidR="00693198" w:rsidRPr="0014647F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  <w:r w:rsidR="00693198" w:rsidRPr="0014647F">
              <w:rPr>
                <w:rFonts w:ascii="Times New Roman" w:hAnsi="Times New Roman"/>
                <w:b/>
                <w:bCs/>
                <w:sz w:val="24"/>
                <w:szCs w:val="24"/>
              </w:rPr>
              <w:t>五艺</w:t>
            </w:r>
            <w:r w:rsidR="00693198" w:rsidRPr="0014647F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  <w:r w:rsidR="0057106E" w:rsidRPr="0014647F">
              <w:rPr>
                <w:rFonts w:ascii="Times New Roman" w:hAnsi="Times New Roman"/>
                <w:b/>
                <w:bCs/>
                <w:sz w:val="24"/>
                <w:szCs w:val="24"/>
              </w:rPr>
              <w:t>特色育人模</w:t>
            </w:r>
            <w:r w:rsidR="00B37D1A" w:rsidRPr="0014647F">
              <w:rPr>
                <w:rFonts w:ascii="Times New Roman" w:hAnsi="Times New Roman"/>
                <w:b/>
                <w:bCs/>
                <w:sz w:val="24"/>
                <w:szCs w:val="24"/>
              </w:rPr>
              <w:t>式</w:t>
            </w:r>
            <w:r w:rsidR="00B37D1A" w:rsidRPr="0014647F">
              <w:rPr>
                <w:rFonts w:ascii="Times New Roman" w:hAnsi="Times New Roman"/>
                <w:b/>
                <w:sz w:val="24"/>
                <w:szCs w:val="24"/>
              </w:rPr>
              <w:t>，</w:t>
            </w:r>
            <w:r w:rsidR="00A91ACB" w:rsidRPr="0014647F">
              <w:rPr>
                <w:rFonts w:ascii="Times New Roman" w:hAnsi="Times New Roman"/>
                <w:sz w:val="24"/>
                <w:szCs w:val="24"/>
              </w:rPr>
              <w:t>指导学生</w:t>
            </w:r>
            <w:r w:rsidR="002D61DA" w:rsidRPr="0014647F">
              <w:rPr>
                <w:rFonts w:ascii="Times New Roman" w:hAnsi="Times New Roman"/>
                <w:sz w:val="24"/>
                <w:szCs w:val="24"/>
              </w:rPr>
              <w:t>获</w:t>
            </w:r>
            <w:r w:rsidR="00F84FAD" w:rsidRPr="0014647F">
              <w:rPr>
                <w:rFonts w:ascii="Times New Roman" w:hAnsi="Times New Roman"/>
                <w:sz w:val="24"/>
                <w:szCs w:val="24"/>
              </w:rPr>
              <w:t>人</w:t>
            </w:r>
            <w:proofErr w:type="gramStart"/>
            <w:r w:rsidR="00F84FAD" w:rsidRPr="0014647F">
              <w:rPr>
                <w:rFonts w:ascii="Times New Roman" w:hAnsi="Times New Roman"/>
                <w:sz w:val="24"/>
                <w:szCs w:val="24"/>
              </w:rPr>
              <w:t>音社</w:t>
            </w:r>
            <w:r w:rsidR="00A91ACB" w:rsidRPr="0014647F">
              <w:rPr>
                <w:rFonts w:ascii="Times New Roman" w:hAnsi="Times New Roman"/>
                <w:sz w:val="24"/>
                <w:szCs w:val="24"/>
              </w:rPr>
              <w:t>全国</w:t>
            </w:r>
            <w:proofErr w:type="gramEnd"/>
            <w:r w:rsidR="00A91ACB" w:rsidRPr="0014647F">
              <w:rPr>
                <w:rFonts w:ascii="Times New Roman" w:hAnsi="Times New Roman"/>
                <w:sz w:val="24"/>
                <w:szCs w:val="24"/>
              </w:rPr>
              <w:t>124</w:t>
            </w:r>
            <w:r w:rsidR="00A91ACB" w:rsidRPr="0014647F">
              <w:rPr>
                <w:rFonts w:ascii="Times New Roman" w:hAnsi="Times New Roman"/>
                <w:sz w:val="24"/>
                <w:szCs w:val="24"/>
              </w:rPr>
              <w:t>首</w:t>
            </w:r>
            <w:r w:rsidR="00A91ACB" w:rsidRPr="0014647F">
              <w:rPr>
                <w:rFonts w:ascii="Times New Roman" w:hAnsi="Times New Roman"/>
                <w:sz w:val="24"/>
                <w:szCs w:val="24"/>
              </w:rPr>
              <w:t>“</w:t>
            </w:r>
            <w:r w:rsidR="00A91ACB" w:rsidRPr="0014647F">
              <w:rPr>
                <w:rFonts w:ascii="Times New Roman" w:hAnsi="Times New Roman"/>
                <w:sz w:val="24"/>
                <w:szCs w:val="24"/>
              </w:rPr>
              <w:t>战</w:t>
            </w:r>
            <w:proofErr w:type="gramStart"/>
            <w:r w:rsidR="00A91ACB" w:rsidRPr="0014647F">
              <w:rPr>
                <w:rFonts w:ascii="Times New Roman" w:hAnsi="Times New Roman"/>
                <w:sz w:val="24"/>
                <w:szCs w:val="24"/>
              </w:rPr>
              <w:t>疫</w:t>
            </w:r>
            <w:proofErr w:type="gramEnd"/>
            <w:r w:rsidR="00A91ACB" w:rsidRPr="0014647F">
              <w:rPr>
                <w:rFonts w:ascii="Times New Roman" w:hAnsi="Times New Roman"/>
                <w:sz w:val="24"/>
                <w:szCs w:val="24"/>
              </w:rPr>
              <w:t>优秀作品</w:t>
            </w:r>
            <w:r w:rsidR="00A91ACB" w:rsidRPr="0014647F">
              <w:rPr>
                <w:rFonts w:ascii="Times New Roman" w:hAnsi="Times New Roman"/>
                <w:sz w:val="24"/>
                <w:szCs w:val="24"/>
              </w:rPr>
              <w:t>”</w:t>
            </w:r>
            <w:r w:rsidR="00A91ACB" w:rsidRPr="0014647F">
              <w:rPr>
                <w:rFonts w:ascii="Times New Roman" w:hAnsi="Times New Roman"/>
                <w:sz w:val="24"/>
                <w:szCs w:val="24"/>
              </w:rPr>
              <w:t>、四川省高校大学生红色文化经典诵读大赛二等奖</w:t>
            </w:r>
            <w:r w:rsidR="00D7219A" w:rsidRPr="0014647F">
              <w:rPr>
                <w:rFonts w:ascii="Times New Roman" w:hAnsi="Times New Roman"/>
                <w:sz w:val="24"/>
                <w:szCs w:val="24"/>
              </w:rPr>
              <w:t>、成都市</w:t>
            </w:r>
            <w:r w:rsidR="000E2DF4" w:rsidRPr="0014647F">
              <w:rPr>
                <w:rFonts w:ascii="Times New Roman" w:hAnsi="Times New Roman"/>
                <w:sz w:val="24"/>
                <w:szCs w:val="24"/>
              </w:rPr>
              <w:t>“</w:t>
            </w:r>
            <w:r w:rsidR="000E2DF4" w:rsidRPr="0014647F">
              <w:rPr>
                <w:rFonts w:ascii="Times New Roman" w:hAnsi="Times New Roman"/>
                <w:sz w:val="24"/>
                <w:szCs w:val="24"/>
              </w:rPr>
              <w:t>三下乡</w:t>
            </w:r>
            <w:r w:rsidR="000E2DF4" w:rsidRPr="0014647F">
              <w:rPr>
                <w:rFonts w:ascii="Times New Roman" w:hAnsi="Times New Roman"/>
                <w:sz w:val="24"/>
                <w:szCs w:val="24"/>
              </w:rPr>
              <w:t>”</w:t>
            </w:r>
            <w:proofErr w:type="gramStart"/>
            <w:r w:rsidR="000E2DF4" w:rsidRPr="0014647F">
              <w:rPr>
                <w:rFonts w:ascii="Times New Roman" w:hAnsi="Times New Roman"/>
                <w:sz w:val="24"/>
                <w:szCs w:val="24"/>
              </w:rPr>
              <w:t>优秀实践</w:t>
            </w:r>
            <w:proofErr w:type="gramEnd"/>
            <w:r w:rsidR="000E2DF4" w:rsidRPr="0014647F">
              <w:rPr>
                <w:rFonts w:ascii="Times New Roman" w:hAnsi="Times New Roman"/>
                <w:sz w:val="24"/>
                <w:szCs w:val="24"/>
              </w:rPr>
              <w:t>团队</w:t>
            </w:r>
            <w:r w:rsidR="00F702D3" w:rsidRPr="0014647F">
              <w:rPr>
                <w:rFonts w:ascii="Times New Roman" w:hAnsi="Times New Roman"/>
                <w:sz w:val="24"/>
                <w:szCs w:val="24"/>
              </w:rPr>
              <w:t>等荣誉</w:t>
            </w:r>
            <w:r w:rsidR="00A91ACB" w:rsidRPr="0014647F">
              <w:rPr>
                <w:rFonts w:ascii="Times New Roman" w:hAnsi="Times New Roman"/>
                <w:sz w:val="24"/>
                <w:szCs w:val="24"/>
              </w:rPr>
              <w:t>，</w:t>
            </w:r>
            <w:r w:rsidR="0057106E" w:rsidRPr="0014647F">
              <w:rPr>
                <w:rFonts w:ascii="Times New Roman" w:hAnsi="Times New Roman"/>
                <w:sz w:val="24"/>
                <w:szCs w:val="24"/>
              </w:rPr>
              <w:t>取得具有专业特色</w:t>
            </w:r>
            <w:proofErr w:type="gramStart"/>
            <w:r w:rsidR="0057106E" w:rsidRPr="0014647F">
              <w:rPr>
                <w:rFonts w:ascii="Times New Roman" w:hAnsi="Times New Roman"/>
                <w:sz w:val="24"/>
                <w:szCs w:val="24"/>
              </w:rPr>
              <w:t>的思政育人</w:t>
            </w:r>
            <w:proofErr w:type="gramEnd"/>
            <w:r w:rsidR="0057106E" w:rsidRPr="0014647F">
              <w:rPr>
                <w:rFonts w:ascii="Times New Roman" w:hAnsi="Times New Roman"/>
                <w:sz w:val="24"/>
                <w:szCs w:val="24"/>
              </w:rPr>
              <w:t>实效。</w:t>
            </w:r>
          </w:p>
          <w:p w14:paraId="02432EA0" w14:textId="1E2A5B70" w:rsidR="00B42817" w:rsidRPr="0014647F" w:rsidRDefault="00B37D1A" w:rsidP="004B117C">
            <w:pPr>
              <w:ind w:firstLineChars="200" w:firstLine="482"/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b/>
                <w:bCs/>
                <w:sz w:val="24"/>
                <w:szCs w:val="24"/>
              </w:rPr>
              <w:t>不忘育人初心，提升职业化、专业化能力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。九年来，始终坚守学生工作一线，</w:t>
            </w:r>
            <w:r w:rsidR="002D61DA" w:rsidRPr="0014647F">
              <w:rPr>
                <w:rFonts w:ascii="Times New Roman" w:hAnsi="Times New Roman"/>
                <w:sz w:val="24"/>
                <w:szCs w:val="24"/>
              </w:rPr>
              <w:t>担</w:t>
            </w:r>
            <w:r w:rsidR="00B42817" w:rsidRPr="0014647F">
              <w:rPr>
                <w:rFonts w:ascii="Times New Roman" w:hAnsi="Times New Roman"/>
                <w:sz w:val="24"/>
                <w:szCs w:val="24"/>
              </w:rPr>
              <w:t>任</w:t>
            </w:r>
            <w:r w:rsidR="00B42817" w:rsidRPr="0014647F">
              <w:rPr>
                <w:rFonts w:ascii="Times New Roman" w:hAnsi="Times New Roman"/>
                <w:sz w:val="24"/>
                <w:szCs w:val="24"/>
              </w:rPr>
              <w:t>31</w:t>
            </w:r>
            <w:r w:rsidR="00B42817" w:rsidRPr="0014647F">
              <w:rPr>
                <w:rFonts w:ascii="Times New Roman" w:hAnsi="Times New Roman"/>
                <w:sz w:val="24"/>
                <w:szCs w:val="24"/>
              </w:rPr>
              <w:t>个班、</w:t>
            </w:r>
            <w:r w:rsidR="00B42817" w:rsidRPr="0014647F">
              <w:rPr>
                <w:rFonts w:ascii="Times New Roman" w:hAnsi="Times New Roman"/>
                <w:sz w:val="24"/>
                <w:szCs w:val="24"/>
              </w:rPr>
              <w:t>900</w:t>
            </w:r>
            <w:r w:rsidR="00B42817" w:rsidRPr="0014647F">
              <w:rPr>
                <w:rFonts w:ascii="Times New Roman" w:hAnsi="Times New Roman"/>
                <w:sz w:val="24"/>
                <w:szCs w:val="24"/>
              </w:rPr>
              <w:t>余名学生辅导员。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获四川省第八届高校辅导员素质能力大赛三等奖，成都市市属高校优秀辅导员</w:t>
            </w:r>
            <w:r w:rsidR="002D61DA" w:rsidRPr="0014647F">
              <w:rPr>
                <w:rFonts w:ascii="Times New Roman" w:hAnsi="Times New Roman"/>
                <w:sz w:val="24"/>
                <w:szCs w:val="24"/>
              </w:rPr>
              <w:t>。</w:t>
            </w:r>
          </w:p>
        </w:tc>
      </w:tr>
      <w:tr w:rsidR="004C3958" w:rsidRPr="0014647F" w14:paraId="47C94803" w14:textId="77777777">
        <w:trPr>
          <w:cantSplit/>
          <w:trHeight w:val="2162"/>
          <w:jc w:val="center"/>
        </w:trPr>
        <w:tc>
          <w:tcPr>
            <w:tcW w:w="1443" w:type="dxa"/>
            <w:vAlign w:val="center"/>
          </w:tcPr>
          <w:p w14:paraId="1CB1476A" w14:textId="77777777" w:rsidR="004C3958" w:rsidRPr="0014647F" w:rsidRDefault="00D05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lastRenderedPageBreak/>
              <w:t>本人获得校级以上奖励情况</w:t>
            </w:r>
          </w:p>
        </w:tc>
        <w:tc>
          <w:tcPr>
            <w:tcW w:w="8228" w:type="dxa"/>
            <w:gridSpan w:val="11"/>
            <w:vAlign w:val="center"/>
          </w:tcPr>
          <w:p w14:paraId="580D5FDC" w14:textId="77777777" w:rsidR="000C140B" w:rsidRPr="0014647F" w:rsidRDefault="00B00411">
            <w:pPr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1.</w:t>
            </w:r>
            <w:r w:rsidR="000C140B" w:rsidRPr="0014647F">
              <w:rPr>
                <w:rFonts w:ascii="Times New Roman" w:hAnsi="Times New Roman"/>
                <w:sz w:val="24"/>
                <w:szCs w:val="24"/>
              </w:rPr>
              <w:t>2015</w:t>
            </w:r>
            <w:r w:rsidR="000C140B" w:rsidRPr="0014647F">
              <w:rPr>
                <w:rFonts w:ascii="Times New Roman" w:hAnsi="Times New Roman"/>
                <w:sz w:val="24"/>
                <w:szCs w:val="24"/>
              </w:rPr>
              <w:t>年</w:t>
            </w:r>
            <w:r w:rsidR="000C140B" w:rsidRPr="0014647F">
              <w:rPr>
                <w:rFonts w:ascii="Times New Roman" w:hAnsi="Times New Roman"/>
                <w:sz w:val="24"/>
                <w:szCs w:val="24"/>
              </w:rPr>
              <w:t>11</w:t>
            </w:r>
            <w:r w:rsidR="000C140B" w:rsidRPr="0014647F">
              <w:rPr>
                <w:rFonts w:ascii="Times New Roman" w:hAnsi="Times New Roman"/>
                <w:sz w:val="24"/>
                <w:szCs w:val="24"/>
              </w:rPr>
              <w:t>月，获中国</w:t>
            </w:r>
            <w:r w:rsidR="00661012" w:rsidRPr="0014647F">
              <w:rPr>
                <w:rFonts w:ascii="Times New Roman" w:hAnsi="Times New Roman"/>
                <w:sz w:val="24"/>
                <w:szCs w:val="24"/>
              </w:rPr>
              <w:t>青基会</w:t>
            </w:r>
            <w:r w:rsidR="00531A9A" w:rsidRPr="0014647F">
              <w:rPr>
                <w:rFonts w:ascii="Times New Roman" w:hAnsi="Times New Roman"/>
                <w:sz w:val="24"/>
                <w:szCs w:val="24"/>
              </w:rPr>
              <w:t>“</w:t>
            </w:r>
            <w:r w:rsidR="00531A9A" w:rsidRPr="0014647F">
              <w:rPr>
                <w:rFonts w:ascii="Times New Roman" w:hAnsi="Times New Roman"/>
                <w:sz w:val="24"/>
                <w:szCs w:val="24"/>
              </w:rPr>
              <w:t>音乐教育</w:t>
            </w:r>
            <w:r w:rsidR="00531A9A" w:rsidRPr="0014647F">
              <w:rPr>
                <w:rFonts w:ascii="Times New Roman" w:hAnsi="Times New Roman"/>
                <w:sz w:val="24"/>
                <w:szCs w:val="24"/>
              </w:rPr>
              <w:t>·</w:t>
            </w:r>
            <w:r w:rsidR="00531A9A" w:rsidRPr="0014647F">
              <w:rPr>
                <w:rFonts w:ascii="Times New Roman" w:hAnsi="Times New Roman"/>
                <w:sz w:val="24"/>
                <w:szCs w:val="24"/>
              </w:rPr>
              <w:t>星愿基地</w:t>
            </w:r>
            <w:r w:rsidR="00531A9A" w:rsidRPr="0014647F">
              <w:rPr>
                <w:rFonts w:ascii="Times New Roman" w:hAnsi="Times New Roman"/>
                <w:sz w:val="24"/>
                <w:szCs w:val="24"/>
              </w:rPr>
              <w:t>”</w:t>
            </w:r>
            <w:r w:rsidR="000C140B" w:rsidRPr="0014647F">
              <w:rPr>
                <w:rFonts w:ascii="Times New Roman" w:hAnsi="Times New Roman"/>
                <w:sz w:val="24"/>
                <w:szCs w:val="24"/>
              </w:rPr>
              <w:t>优秀志愿者；</w:t>
            </w:r>
          </w:p>
          <w:p w14:paraId="14235729" w14:textId="77777777" w:rsidR="007C0D28" w:rsidRPr="0014647F" w:rsidRDefault="007C0D28">
            <w:pPr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2.2016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年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7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月，</w:t>
            </w:r>
            <w:r w:rsidR="00485D10" w:rsidRPr="0014647F">
              <w:rPr>
                <w:rFonts w:ascii="Times New Roman" w:hAnsi="Times New Roman"/>
                <w:sz w:val="24"/>
                <w:szCs w:val="24"/>
              </w:rPr>
              <w:t>获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成都市十佳优秀文化志愿者；</w:t>
            </w:r>
          </w:p>
          <w:p w14:paraId="2AD38A60" w14:textId="77777777" w:rsidR="007C0D28" w:rsidRPr="0014647F" w:rsidRDefault="007C0D28">
            <w:pPr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3</w:t>
            </w:r>
            <w:r w:rsidR="000C140B" w:rsidRPr="0014647F">
              <w:rPr>
                <w:rFonts w:ascii="Times New Roman" w:hAnsi="Times New Roman"/>
                <w:sz w:val="24"/>
                <w:szCs w:val="24"/>
              </w:rPr>
              <w:t>.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2020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年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8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月，</w:t>
            </w:r>
            <w:r w:rsidR="00485D10" w:rsidRPr="0014647F">
              <w:rPr>
                <w:rFonts w:ascii="Times New Roman" w:hAnsi="Times New Roman"/>
                <w:sz w:val="24"/>
                <w:szCs w:val="24"/>
              </w:rPr>
              <w:t>获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成都市市属高校优秀辅导员；</w:t>
            </w:r>
          </w:p>
          <w:p w14:paraId="10704D7C" w14:textId="77777777" w:rsidR="004C3958" w:rsidRPr="0014647F" w:rsidRDefault="00485D10">
            <w:pPr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4.</w:t>
            </w:r>
            <w:r w:rsidR="00B00411" w:rsidRPr="0014647F">
              <w:rPr>
                <w:rFonts w:ascii="Times New Roman" w:hAnsi="Times New Roman"/>
                <w:sz w:val="24"/>
                <w:szCs w:val="24"/>
              </w:rPr>
              <w:t>2020</w:t>
            </w:r>
            <w:r w:rsidR="00B00411" w:rsidRPr="0014647F">
              <w:rPr>
                <w:rFonts w:ascii="Times New Roman" w:hAnsi="Times New Roman"/>
                <w:sz w:val="24"/>
                <w:szCs w:val="24"/>
              </w:rPr>
              <w:t>年</w:t>
            </w:r>
            <w:r w:rsidR="00B00411" w:rsidRPr="0014647F">
              <w:rPr>
                <w:rFonts w:ascii="Times New Roman" w:hAnsi="Times New Roman"/>
                <w:sz w:val="24"/>
                <w:szCs w:val="24"/>
              </w:rPr>
              <w:t>5</w:t>
            </w:r>
            <w:r w:rsidR="00B00411" w:rsidRPr="0014647F">
              <w:rPr>
                <w:rFonts w:ascii="Times New Roman" w:hAnsi="Times New Roman"/>
                <w:sz w:val="24"/>
                <w:szCs w:val="24"/>
              </w:rPr>
              <w:t>月，获中国人民音乐出版社全国</w:t>
            </w:r>
            <w:r w:rsidR="00B00411" w:rsidRPr="0014647F">
              <w:rPr>
                <w:rFonts w:ascii="Times New Roman" w:hAnsi="Times New Roman"/>
                <w:sz w:val="24"/>
                <w:szCs w:val="24"/>
              </w:rPr>
              <w:t>124</w:t>
            </w:r>
            <w:r w:rsidR="00B00411" w:rsidRPr="0014647F">
              <w:rPr>
                <w:rFonts w:ascii="Times New Roman" w:hAnsi="Times New Roman"/>
                <w:sz w:val="24"/>
                <w:szCs w:val="24"/>
              </w:rPr>
              <w:t>首</w:t>
            </w:r>
            <w:r w:rsidR="00B00411" w:rsidRPr="0014647F">
              <w:rPr>
                <w:rFonts w:ascii="Times New Roman" w:hAnsi="Times New Roman"/>
                <w:sz w:val="24"/>
                <w:szCs w:val="24"/>
              </w:rPr>
              <w:t>“</w:t>
            </w:r>
            <w:r w:rsidR="00B00411" w:rsidRPr="0014647F">
              <w:rPr>
                <w:rFonts w:ascii="Times New Roman" w:hAnsi="Times New Roman"/>
                <w:sz w:val="24"/>
                <w:szCs w:val="24"/>
              </w:rPr>
              <w:t>战</w:t>
            </w:r>
            <w:proofErr w:type="gramStart"/>
            <w:r w:rsidR="00B00411" w:rsidRPr="0014647F">
              <w:rPr>
                <w:rFonts w:ascii="Times New Roman" w:hAnsi="Times New Roman"/>
                <w:sz w:val="24"/>
                <w:szCs w:val="24"/>
              </w:rPr>
              <w:t>疫</w:t>
            </w:r>
            <w:proofErr w:type="gramEnd"/>
            <w:r w:rsidR="00B00411" w:rsidRPr="0014647F">
              <w:rPr>
                <w:rFonts w:ascii="Times New Roman" w:hAnsi="Times New Roman"/>
                <w:sz w:val="24"/>
                <w:szCs w:val="24"/>
              </w:rPr>
              <w:t>优秀作品</w:t>
            </w:r>
            <w:r w:rsidR="00B00411" w:rsidRPr="0014647F">
              <w:rPr>
                <w:rFonts w:ascii="Times New Roman" w:hAnsi="Times New Roman"/>
                <w:sz w:val="24"/>
                <w:szCs w:val="24"/>
              </w:rPr>
              <w:t>”</w:t>
            </w:r>
            <w:r w:rsidR="00B00411" w:rsidRPr="0014647F">
              <w:rPr>
                <w:rFonts w:ascii="Times New Roman" w:hAnsi="Times New Roman"/>
                <w:sz w:val="24"/>
                <w:szCs w:val="24"/>
              </w:rPr>
              <w:t>；</w:t>
            </w:r>
          </w:p>
          <w:p w14:paraId="3F5941E6" w14:textId="77777777" w:rsidR="00B00411" w:rsidRPr="0014647F" w:rsidRDefault="00934E72">
            <w:pPr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5</w:t>
            </w:r>
            <w:r w:rsidR="00B00411" w:rsidRPr="0014647F">
              <w:rPr>
                <w:rFonts w:ascii="Times New Roman" w:hAnsi="Times New Roman"/>
                <w:sz w:val="24"/>
                <w:szCs w:val="24"/>
              </w:rPr>
              <w:t>.2020</w:t>
            </w:r>
            <w:r w:rsidR="00B00411" w:rsidRPr="0014647F">
              <w:rPr>
                <w:rFonts w:ascii="Times New Roman" w:hAnsi="Times New Roman"/>
                <w:sz w:val="24"/>
                <w:szCs w:val="24"/>
              </w:rPr>
              <w:t>年</w:t>
            </w:r>
            <w:r w:rsidR="00B00411" w:rsidRPr="0014647F">
              <w:rPr>
                <w:rFonts w:ascii="Times New Roman" w:hAnsi="Times New Roman"/>
                <w:sz w:val="24"/>
                <w:szCs w:val="24"/>
              </w:rPr>
              <w:t>9</w:t>
            </w:r>
            <w:r w:rsidR="00B00411" w:rsidRPr="0014647F">
              <w:rPr>
                <w:rFonts w:ascii="Times New Roman" w:hAnsi="Times New Roman"/>
                <w:sz w:val="24"/>
                <w:szCs w:val="24"/>
              </w:rPr>
              <w:t>月，获四川省高校、中小学教师原创优秀抗</w:t>
            </w:r>
            <w:proofErr w:type="gramStart"/>
            <w:r w:rsidR="00B00411" w:rsidRPr="0014647F">
              <w:rPr>
                <w:rFonts w:ascii="Times New Roman" w:hAnsi="Times New Roman"/>
                <w:sz w:val="24"/>
                <w:szCs w:val="24"/>
              </w:rPr>
              <w:t>疫</w:t>
            </w:r>
            <w:proofErr w:type="gramEnd"/>
            <w:r w:rsidR="00B00411" w:rsidRPr="0014647F">
              <w:rPr>
                <w:rFonts w:ascii="Times New Roman" w:hAnsi="Times New Roman"/>
                <w:sz w:val="24"/>
                <w:szCs w:val="24"/>
              </w:rPr>
              <w:t>歌曲一等奖；</w:t>
            </w:r>
          </w:p>
          <w:p w14:paraId="5E41E2B4" w14:textId="77777777" w:rsidR="00B00411" w:rsidRPr="0014647F" w:rsidRDefault="00934E72">
            <w:pPr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6</w:t>
            </w:r>
            <w:r w:rsidR="00B00411" w:rsidRPr="0014647F">
              <w:rPr>
                <w:rFonts w:ascii="Times New Roman" w:hAnsi="Times New Roman"/>
                <w:sz w:val="24"/>
                <w:szCs w:val="24"/>
              </w:rPr>
              <w:t>.2021</w:t>
            </w:r>
            <w:r w:rsidR="00B00411" w:rsidRPr="0014647F">
              <w:rPr>
                <w:rFonts w:ascii="Times New Roman" w:hAnsi="Times New Roman"/>
                <w:sz w:val="24"/>
                <w:szCs w:val="24"/>
              </w:rPr>
              <w:t>年</w:t>
            </w:r>
            <w:r w:rsidR="00B00411" w:rsidRPr="0014647F">
              <w:rPr>
                <w:rFonts w:ascii="Times New Roman" w:hAnsi="Times New Roman"/>
                <w:sz w:val="24"/>
                <w:szCs w:val="24"/>
              </w:rPr>
              <w:t>6</w:t>
            </w:r>
            <w:r w:rsidR="00B00411" w:rsidRPr="0014647F">
              <w:rPr>
                <w:rFonts w:ascii="Times New Roman" w:hAnsi="Times New Roman"/>
                <w:sz w:val="24"/>
                <w:szCs w:val="24"/>
              </w:rPr>
              <w:t>月，获四川省高校大学生红色文化经典诵读大赛优秀指导教师；</w:t>
            </w:r>
          </w:p>
          <w:p w14:paraId="280BC43C" w14:textId="0E8EF445" w:rsidR="00B87601" w:rsidRPr="0014647F" w:rsidRDefault="00BE0CB9">
            <w:pPr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7</w:t>
            </w:r>
            <w:r w:rsidR="00B87601" w:rsidRPr="0014647F">
              <w:rPr>
                <w:rFonts w:ascii="Times New Roman" w:hAnsi="Times New Roman"/>
                <w:sz w:val="24"/>
                <w:szCs w:val="24"/>
              </w:rPr>
              <w:t>.2021</w:t>
            </w:r>
            <w:r w:rsidR="00B87601" w:rsidRPr="0014647F">
              <w:rPr>
                <w:rFonts w:ascii="Times New Roman" w:hAnsi="Times New Roman"/>
                <w:sz w:val="24"/>
                <w:szCs w:val="24"/>
              </w:rPr>
              <w:t>年</w:t>
            </w:r>
            <w:r w:rsidR="00B87601" w:rsidRPr="0014647F">
              <w:rPr>
                <w:rFonts w:ascii="Times New Roman" w:hAnsi="Times New Roman"/>
                <w:sz w:val="24"/>
                <w:szCs w:val="24"/>
              </w:rPr>
              <w:t>10</w:t>
            </w:r>
            <w:r w:rsidR="00B87601" w:rsidRPr="0014647F">
              <w:rPr>
                <w:rFonts w:ascii="Times New Roman" w:hAnsi="Times New Roman"/>
                <w:sz w:val="24"/>
                <w:szCs w:val="24"/>
              </w:rPr>
              <w:t>月，获成都第</w:t>
            </w:r>
            <w:r w:rsidR="00B87601" w:rsidRPr="0014647F">
              <w:rPr>
                <w:rFonts w:ascii="Times New Roman" w:hAnsi="Times New Roman"/>
                <w:sz w:val="24"/>
                <w:szCs w:val="24"/>
              </w:rPr>
              <w:t>31</w:t>
            </w:r>
            <w:r w:rsidR="00B87601" w:rsidRPr="0014647F">
              <w:rPr>
                <w:rFonts w:ascii="Times New Roman" w:hAnsi="Times New Roman"/>
                <w:sz w:val="24"/>
                <w:szCs w:val="24"/>
              </w:rPr>
              <w:t>届世界大学生夏季运动会歌曲征集</w:t>
            </w:r>
            <w:r w:rsidR="00B87601" w:rsidRPr="0014647F">
              <w:rPr>
                <w:rFonts w:ascii="Times New Roman" w:hAnsi="Times New Roman"/>
                <w:sz w:val="24"/>
                <w:szCs w:val="24"/>
              </w:rPr>
              <w:t>“</w:t>
            </w:r>
            <w:r w:rsidR="00B87601" w:rsidRPr="0014647F">
              <w:rPr>
                <w:rFonts w:ascii="Times New Roman" w:hAnsi="Times New Roman"/>
                <w:sz w:val="24"/>
                <w:szCs w:val="24"/>
              </w:rPr>
              <w:t>评审组提名作品奖</w:t>
            </w:r>
            <w:r w:rsidR="00B87601" w:rsidRPr="0014647F">
              <w:rPr>
                <w:rFonts w:ascii="Times New Roman" w:hAnsi="Times New Roman"/>
                <w:sz w:val="24"/>
                <w:szCs w:val="24"/>
              </w:rPr>
              <w:t>”</w:t>
            </w:r>
            <w:r w:rsidR="00B87601" w:rsidRPr="0014647F">
              <w:rPr>
                <w:rFonts w:ascii="Times New Roman" w:hAnsi="Times New Roman"/>
                <w:sz w:val="24"/>
                <w:szCs w:val="24"/>
              </w:rPr>
              <w:t>、</w:t>
            </w:r>
            <w:r w:rsidR="00B87601" w:rsidRPr="0014647F">
              <w:rPr>
                <w:rFonts w:ascii="Times New Roman" w:hAnsi="Times New Roman"/>
                <w:sz w:val="24"/>
                <w:szCs w:val="24"/>
              </w:rPr>
              <w:t>“</w:t>
            </w:r>
            <w:r w:rsidR="00B87601" w:rsidRPr="0014647F">
              <w:rPr>
                <w:rFonts w:ascii="Times New Roman" w:hAnsi="Times New Roman"/>
                <w:sz w:val="24"/>
                <w:szCs w:val="24"/>
              </w:rPr>
              <w:t>网络投票人气作品奖</w:t>
            </w:r>
            <w:r w:rsidR="00B87601" w:rsidRPr="0014647F">
              <w:rPr>
                <w:rFonts w:ascii="Times New Roman" w:hAnsi="Times New Roman"/>
                <w:sz w:val="24"/>
                <w:szCs w:val="24"/>
              </w:rPr>
              <w:t>”</w:t>
            </w:r>
            <w:r w:rsidR="00B87601" w:rsidRPr="0014647F">
              <w:rPr>
                <w:rFonts w:ascii="Times New Roman" w:hAnsi="Times New Roman"/>
                <w:sz w:val="24"/>
                <w:szCs w:val="24"/>
              </w:rPr>
              <w:t>；</w:t>
            </w:r>
          </w:p>
          <w:p w14:paraId="6673EBF0" w14:textId="61BFC347" w:rsidR="00B00411" w:rsidRPr="0014647F" w:rsidRDefault="00BE0CB9">
            <w:pPr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8</w:t>
            </w:r>
            <w:r w:rsidR="00B00411" w:rsidRPr="0014647F">
              <w:rPr>
                <w:rFonts w:ascii="Times New Roman" w:hAnsi="Times New Roman"/>
                <w:sz w:val="24"/>
                <w:szCs w:val="24"/>
              </w:rPr>
              <w:t>.2021</w:t>
            </w:r>
            <w:r w:rsidR="00B00411" w:rsidRPr="0014647F">
              <w:rPr>
                <w:rFonts w:ascii="Times New Roman" w:hAnsi="Times New Roman"/>
                <w:sz w:val="24"/>
                <w:szCs w:val="24"/>
              </w:rPr>
              <w:t>年</w:t>
            </w:r>
            <w:r w:rsidR="00B00411" w:rsidRPr="0014647F">
              <w:rPr>
                <w:rFonts w:ascii="Times New Roman" w:hAnsi="Times New Roman"/>
                <w:sz w:val="24"/>
                <w:szCs w:val="24"/>
              </w:rPr>
              <w:t>11</w:t>
            </w:r>
            <w:r w:rsidR="00B00411" w:rsidRPr="0014647F">
              <w:rPr>
                <w:rFonts w:ascii="Times New Roman" w:hAnsi="Times New Roman"/>
                <w:sz w:val="24"/>
                <w:szCs w:val="24"/>
              </w:rPr>
              <w:t>月，获四川省第八届高校辅导员素质能力大赛三等奖</w:t>
            </w:r>
            <w:r w:rsidR="000C140B" w:rsidRPr="0014647F">
              <w:rPr>
                <w:rFonts w:ascii="Times New Roman" w:hAnsi="Times New Roman"/>
                <w:sz w:val="24"/>
                <w:szCs w:val="24"/>
              </w:rPr>
              <w:t>；</w:t>
            </w:r>
          </w:p>
          <w:p w14:paraId="082F5498" w14:textId="1B263FD6" w:rsidR="00917846" w:rsidRPr="0014647F" w:rsidRDefault="00BE0CB9">
            <w:pPr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9</w:t>
            </w:r>
            <w:r w:rsidR="00917846" w:rsidRPr="0014647F">
              <w:rPr>
                <w:rFonts w:ascii="Times New Roman" w:hAnsi="Times New Roman"/>
                <w:sz w:val="24"/>
                <w:szCs w:val="24"/>
              </w:rPr>
              <w:t>.2021</w:t>
            </w:r>
            <w:r w:rsidR="00917846" w:rsidRPr="0014647F">
              <w:rPr>
                <w:rFonts w:ascii="Times New Roman" w:hAnsi="Times New Roman"/>
                <w:sz w:val="24"/>
                <w:szCs w:val="24"/>
              </w:rPr>
              <w:t>年</w:t>
            </w:r>
            <w:r w:rsidR="00917846" w:rsidRPr="0014647F">
              <w:rPr>
                <w:rFonts w:ascii="Times New Roman" w:hAnsi="Times New Roman"/>
                <w:sz w:val="24"/>
                <w:szCs w:val="24"/>
              </w:rPr>
              <w:t>11</w:t>
            </w:r>
            <w:r w:rsidR="00917846" w:rsidRPr="0014647F">
              <w:rPr>
                <w:rFonts w:ascii="Times New Roman" w:hAnsi="Times New Roman"/>
                <w:sz w:val="24"/>
                <w:szCs w:val="24"/>
              </w:rPr>
              <w:t>月，获成都市大中专学生志愿者暑期文化科技卫生</w:t>
            </w:r>
            <w:r w:rsidR="00917846" w:rsidRPr="0014647F">
              <w:rPr>
                <w:rFonts w:ascii="Times New Roman" w:hAnsi="Times New Roman"/>
                <w:sz w:val="24"/>
                <w:szCs w:val="24"/>
              </w:rPr>
              <w:t>“</w:t>
            </w:r>
            <w:r w:rsidR="00917846" w:rsidRPr="0014647F">
              <w:rPr>
                <w:rFonts w:ascii="Times New Roman" w:hAnsi="Times New Roman"/>
                <w:sz w:val="24"/>
                <w:szCs w:val="24"/>
              </w:rPr>
              <w:t>三下乡</w:t>
            </w:r>
            <w:r w:rsidR="00917846" w:rsidRPr="0014647F">
              <w:rPr>
                <w:rFonts w:ascii="Times New Roman" w:hAnsi="Times New Roman"/>
                <w:sz w:val="24"/>
                <w:szCs w:val="24"/>
              </w:rPr>
              <w:t>”</w:t>
            </w:r>
            <w:r w:rsidR="00917846" w:rsidRPr="0014647F">
              <w:rPr>
                <w:rFonts w:ascii="Times New Roman" w:hAnsi="Times New Roman"/>
                <w:sz w:val="24"/>
                <w:szCs w:val="24"/>
              </w:rPr>
              <w:t>社会实践活动优秀指导教师；</w:t>
            </w:r>
          </w:p>
          <w:p w14:paraId="1ACD0F1B" w14:textId="30FE540B" w:rsidR="000C140B" w:rsidRPr="0014647F" w:rsidRDefault="00934E72">
            <w:pPr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1</w:t>
            </w:r>
            <w:r w:rsidR="00BE0CB9" w:rsidRPr="0014647F">
              <w:rPr>
                <w:rFonts w:ascii="Times New Roman" w:hAnsi="Times New Roman"/>
                <w:sz w:val="24"/>
                <w:szCs w:val="24"/>
              </w:rPr>
              <w:t>0</w:t>
            </w:r>
            <w:r w:rsidR="000C140B" w:rsidRPr="0014647F">
              <w:rPr>
                <w:rFonts w:ascii="Times New Roman" w:hAnsi="Times New Roman"/>
                <w:sz w:val="24"/>
                <w:szCs w:val="24"/>
              </w:rPr>
              <w:t>.</w:t>
            </w:r>
            <w:r w:rsidR="00B87601" w:rsidRPr="0014647F">
              <w:rPr>
                <w:rFonts w:ascii="Times New Roman" w:hAnsi="Times New Roman"/>
                <w:sz w:val="24"/>
                <w:szCs w:val="24"/>
              </w:rPr>
              <w:t>2022</w:t>
            </w:r>
            <w:r w:rsidR="00B87601" w:rsidRPr="0014647F">
              <w:rPr>
                <w:rFonts w:ascii="Times New Roman" w:hAnsi="Times New Roman"/>
                <w:sz w:val="24"/>
                <w:szCs w:val="24"/>
              </w:rPr>
              <w:t>年</w:t>
            </w:r>
            <w:r w:rsidR="00D05066" w:rsidRPr="0014647F">
              <w:rPr>
                <w:rFonts w:ascii="Times New Roman" w:hAnsi="Times New Roman"/>
                <w:sz w:val="24"/>
                <w:szCs w:val="24"/>
              </w:rPr>
              <w:t>3</w:t>
            </w:r>
            <w:r w:rsidR="00D05066" w:rsidRPr="0014647F">
              <w:rPr>
                <w:rFonts w:ascii="Times New Roman" w:hAnsi="Times New Roman"/>
                <w:sz w:val="24"/>
                <w:szCs w:val="24"/>
              </w:rPr>
              <w:t>月，获</w:t>
            </w:r>
            <w:r w:rsidR="000C140B" w:rsidRPr="0014647F">
              <w:rPr>
                <w:rFonts w:ascii="Times New Roman" w:hAnsi="Times New Roman"/>
                <w:sz w:val="24"/>
                <w:szCs w:val="24"/>
              </w:rPr>
              <w:t>四川省</w:t>
            </w:r>
            <w:r w:rsidR="000C140B" w:rsidRPr="0014647F">
              <w:rPr>
                <w:rFonts w:ascii="Times New Roman" w:hAnsi="Times New Roman"/>
                <w:sz w:val="24"/>
                <w:szCs w:val="24"/>
              </w:rPr>
              <w:t>“</w:t>
            </w:r>
            <w:r w:rsidR="000C140B" w:rsidRPr="0014647F">
              <w:rPr>
                <w:rFonts w:ascii="Times New Roman" w:hAnsi="Times New Roman"/>
                <w:sz w:val="24"/>
                <w:szCs w:val="24"/>
              </w:rPr>
              <w:t>贡嘎杯</w:t>
            </w:r>
            <w:r w:rsidR="000C140B" w:rsidRPr="0014647F">
              <w:rPr>
                <w:rFonts w:ascii="Times New Roman" w:hAnsi="Times New Roman"/>
                <w:sz w:val="24"/>
                <w:szCs w:val="24"/>
              </w:rPr>
              <w:t>”</w:t>
            </w:r>
            <w:r w:rsidR="000C140B" w:rsidRPr="0014647F">
              <w:rPr>
                <w:rFonts w:ascii="Times New Roman" w:hAnsi="Times New Roman"/>
                <w:sz w:val="24"/>
                <w:szCs w:val="24"/>
              </w:rPr>
              <w:t>青少年校园体育联赛主题曲征集前十名。</w:t>
            </w:r>
          </w:p>
        </w:tc>
      </w:tr>
      <w:tr w:rsidR="004C3958" w:rsidRPr="0014647F" w14:paraId="3B67098F" w14:textId="77777777">
        <w:trPr>
          <w:cantSplit/>
          <w:trHeight w:val="2162"/>
          <w:jc w:val="center"/>
        </w:trPr>
        <w:tc>
          <w:tcPr>
            <w:tcW w:w="1443" w:type="dxa"/>
            <w:vAlign w:val="center"/>
          </w:tcPr>
          <w:p w14:paraId="0FDC86B1" w14:textId="77777777" w:rsidR="004C3958" w:rsidRPr="0014647F" w:rsidRDefault="00D05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所带班级及学生获得校级以上奖励情况</w:t>
            </w:r>
          </w:p>
        </w:tc>
        <w:tc>
          <w:tcPr>
            <w:tcW w:w="8228" w:type="dxa"/>
            <w:gridSpan w:val="11"/>
            <w:vAlign w:val="center"/>
          </w:tcPr>
          <w:p w14:paraId="1A27E17C" w14:textId="77777777" w:rsidR="00B32CFD" w:rsidRPr="0014647F" w:rsidRDefault="00B32CFD">
            <w:pPr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1.2018-2019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年，任</w:t>
            </w:r>
            <w:proofErr w:type="gramStart"/>
            <w:r w:rsidRPr="0014647F">
              <w:rPr>
                <w:rFonts w:ascii="Times New Roman" w:hAnsi="Times New Roman"/>
                <w:sz w:val="24"/>
                <w:szCs w:val="24"/>
              </w:rPr>
              <w:t>浩</w:t>
            </w:r>
            <w:proofErr w:type="gramEnd"/>
            <w:r w:rsidRPr="0014647F">
              <w:rPr>
                <w:rFonts w:ascii="Times New Roman" w:hAnsi="Times New Roman"/>
                <w:sz w:val="24"/>
                <w:szCs w:val="24"/>
              </w:rPr>
              <w:t>扬两次获得硕士研究生国家奖学金</w:t>
            </w:r>
            <w:r w:rsidRPr="0014647F">
              <w:rPr>
                <w:rFonts w:ascii="Times New Roman" w:eastAsia="宋体" w:hAnsi="Times New Roman"/>
                <w:sz w:val="24"/>
                <w:szCs w:val="24"/>
              </w:rPr>
              <w:t>；</w:t>
            </w:r>
          </w:p>
          <w:p w14:paraId="070219D5" w14:textId="77777777" w:rsidR="00B32CFD" w:rsidRPr="0014647F" w:rsidRDefault="00B32CFD">
            <w:pPr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2.2020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年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12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月，杨怡获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2020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年硕士研究生国家奖学金</w:t>
            </w:r>
            <w:r w:rsidRPr="0014647F">
              <w:rPr>
                <w:rFonts w:ascii="Times New Roman" w:eastAsia="宋体" w:hAnsi="Times New Roman"/>
                <w:sz w:val="24"/>
                <w:szCs w:val="24"/>
              </w:rPr>
              <w:t>；</w:t>
            </w:r>
          </w:p>
          <w:p w14:paraId="76A5B44D" w14:textId="77777777" w:rsidR="004C3958" w:rsidRPr="0014647F" w:rsidRDefault="00B32CFD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3.2020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年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10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月，化垚</w:t>
            </w:r>
            <w:r w:rsidR="00740340" w:rsidRPr="0014647F">
              <w:rPr>
                <w:rFonts w:ascii="Times New Roman" w:hAnsi="Times New Roman"/>
                <w:sz w:val="24"/>
                <w:szCs w:val="24"/>
              </w:rPr>
              <w:t>、张学银</w:t>
            </w:r>
            <w:r w:rsidR="004720BF" w:rsidRPr="0014647F">
              <w:rPr>
                <w:rFonts w:ascii="Times New Roman" w:hAnsi="Times New Roman"/>
                <w:sz w:val="24"/>
                <w:szCs w:val="24"/>
              </w:rPr>
              <w:t>等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获四川省大学生艺术节专场展演声乐乙组（专业组）一等奖</w:t>
            </w:r>
            <w:r w:rsidRPr="0014647F">
              <w:rPr>
                <w:rFonts w:ascii="Times New Roman" w:eastAsia="宋体" w:hAnsi="Times New Roman"/>
                <w:sz w:val="24"/>
                <w:szCs w:val="24"/>
              </w:rPr>
              <w:t>；</w:t>
            </w:r>
          </w:p>
          <w:p w14:paraId="4E02E974" w14:textId="77777777" w:rsidR="00B32CFD" w:rsidRPr="0014647F" w:rsidRDefault="00B32CFD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14647F">
              <w:rPr>
                <w:rFonts w:ascii="Times New Roman" w:eastAsia="宋体" w:hAnsi="Times New Roman"/>
                <w:sz w:val="24"/>
                <w:szCs w:val="24"/>
              </w:rPr>
              <w:t>4.2020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年</w:t>
            </w:r>
            <w:r w:rsidRPr="0014647F">
              <w:rPr>
                <w:rFonts w:ascii="Times New Roman" w:eastAsia="宋体" w:hAnsi="Times New Roman"/>
                <w:sz w:val="24"/>
                <w:szCs w:val="24"/>
              </w:rPr>
              <w:t>11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月</w:t>
            </w:r>
            <w:r w:rsidRPr="0014647F">
              <w:rPr>
                <w:rFonts w:ascii="Times New Roman" w:eastAsia="宋体" w:hAnsi="Times New Roman"/>
                <w:sz w:val="24"/>
                <w:szCs w:val="24"/>
              </w:rPr>
              <w:t>，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朱玉莹获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WUBBF“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钻石之星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”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大学生健美精英赛暨西南健身冠军赛冠军</w:t>
            </w:r>
            <w:r w:rsidRPr="0014647F">
              <w:rPr>
                <w:rFonts w:ascii="Times New Roman" w:eastAsia="宋体" w:hAnsi="Times New Roman"/>
                <w:sz w:val="24"/>
                <w:szCs w:val="24"/>
              </w:rPr>
              <w:t>；</w:t>
            </w:r>
          </w:p>
          <w:p w14:paraId="60C2EE2A" w14:textId="77777777" w:rsidR="00B32CFD" w:rsidRPr="0014647F" w:rsidRDefault="004720BF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5.2021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年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6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月，吉克尔色</w:t>
            </w:r>
            <w:r w:rsidR="00740340" w:rsidRPr="0014647F">
              <w:rPr>
                <w:rFonts w:ascii="Times New Roman" w:hAnsi="Times New Roman"/>
                <w:sz w:val="24"/>
                <w:szCs w:val="24"/>
              </w:rPr>
              <w:t>、刘海兰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等获四川省高校大学生红色文化经典诵读大赛二等奖</w:t>
            </w:r>
            <w:r w:rsidRPr="0014647F">
              <w:rPr>
                <w:rFonts w:ascii="Times New Roman" w:eastAsia="宋体" w:hAnsi="Times New Roman"/>
                <w:sz w:val="24"/>
                <w:szCs w:val="24"/>
              </w:rPr>
              <w:t>；</w:t>
            </w:r>
          </w:p>
          <w:p w14:paraId="3137B818" w14:textId="77777777" w:rsidR="004720BF" w:rsidRPr="0014647F" w:rsidRDefault="004720BF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14647F">
              <w:rPr>
                <w:rFonts w:ascii="Times New Roman" w:eastAsia="宋体" w:hAnsi="Times New Roman"/>
                <w:sz w:val="24"/>
                <w:szCs w:val="24"/>
              </w:rPr>
              <w:t>6.</w:t>
            </w:r>
            <w:r w:rsidR="00917846" w:rsidRPr="0014647F">
              <w:rPr>
                <w:rFonts w:ascii="Times New Roman" w:eastAsia="宋体" w:hAnsi="Times New Roman"/>
                <w:sz w:val="24"/>
                <w:szCs w:val="24"/>
              </w:rPr>
              <w:t>2021</w:t>
            </w:r>
            <w:r w:rsidR="00917846" w:rsidRPr="0014647F">
              <w:rPr>
                <w:rFonts w:ascii="Times New Roman" w:hAnsi="Times New Roman"/>
                <w:sz w:val="24"/>
                <w:szCs w:val="24"/>
              </w:rPr>
              <w:t>年</w:t>
            </w:r>
            <w:r w:rsidR="00917846" w:rsidRPr="0014647F">
              <w:rPr>
                <w:rFonts w:ascii="Times New Roman" w:eastAsia="宋体" w:hAnsi="Times New Roman"/>
                <w:sz w:val="24"/>
                <w:szCs w:val="24"/>
              </w:rPr>
              <w:t>11</w:t>
            </w:r>
            <w:r w:rsidR="00917846" w:rsidRPr="0014647F">
              <w:rPr>
                <w:rFonts w:ascii="Times New Roman" w:hAnsi="Times New Roman"/>
                <w:sz w:val="24"/>
                <w:szCs w:val="24"/>
              </w:rPr>
              <w:t>月</w:t>
            </w:r>
            <w:r w:rsidR="00917846" w:rsidRPr="0014647F">
              <w:rPr>
                <w:rFonts w:ascii="Times New Roman" w:eastAsia="宋体" w:hAnsi="Times New Roman"/>
                <w:sz w:val="24"/>
                <w:szCs w:val="24"/>
              </w:rPr>
              <w:t>，</w:t>
            </w:r>
            <w:r w:rsidR="00917846" w:rsidRPr="0014647F">
              <w:rPr>
                <w:rFonts w:ascii="Times New Roman" w:hAnsi="Times New Roman"/>
                <w:sz w:val="24"/>
                <w:szCs w:val="24"/>
              </w:rPr>
              <w:t>舞蹈表演</w:t>
            </w:r>
            <w:r w:rsidR="00917846" w:rsidRPr="0014647F">
              <w:rPr>
                <w:rFonts w:ascii="Times New Roman" w:hAnsi="Times New Roman"/>
                <w:sz w:val="24"/>
                <w:szCs w:val="24"/>
              </w:rPr>
              <w:t>20</w:t>
            </w:r>
            <w:r w:rsidR="00917846" w:rsidRPr="0014647F">
              <w:rPr>
                <w:rFonts w:ascii="Times New Roman" w:hAnsi="Times New Roman"/>
                <w:sz w:val="24"/>
                <w:szCs w:val="24"/>
              </w:rPr>
              <w:t>级</w:t>
            </w:r>
            <w:r w:rsidR="00917846" w:rsidRPr="0014647F">
              <w:rPr>
                <w:rFonts w:ascii="Times New Roman" w:hAnsi="Times New Roman"/>
                <w:sz w:val="24"/>
                <w:szCs w:val="24"/>
              </w:rPr>
              <w:t>1</w:t>
            </w:r>
            <w:r w:rsidR="00917846" w:rsidRPr="0014647F">
              <w:rPr>
                <w:rFonts w:ascii="Times New Roman" w:hAnsi="Times New Roman"/>
                <w:sz w:val="24"/>
                <w:szCs w:val="24"/>
              </w:rPr>
              <w:t>、</w:t>
            </w:r>
            <w:r w:rsidR="00917846" w:rsidRPr="0014647F">
              <w:rPr>
                <w:rFonts w:ascii="Times New Roman" w:hAnsi="Times New Roman"/>
                <w:sz w:val="24"/>
                <w:szCs w:val="24"/>
              </w:rPr>
              <w:t>2</w:t>
            </w:r>
            <w:r w:rsidR="00917846" w:rsidRPr="0014647F">
              <w:rPr>
                <w:rFonts w:ascii="Times New Roman" w:hAnsi="Times New Roman"/>
                <w:sz w:val="24"/>
                <w:szCs w:val="24"/>
              </w:rPr>
              <w:t>班获</w:t>
            </w:r>
            <w:r w:rsidR="00D43B18" w:rsidRPr="0014647F">
              <w:rPr>
                <w:rFonts w:ascii="Times New Roman" w:hAnsi="Times New Roman"/>
                <w:sz w:val="24"/>
                <w:szCs w:val="24"/>
              </w:rPr>
              <w:t>成都市大中专学生志愿者暑期文化科技卫生</w:t>
            </w:r>
            <w:r w:rsidR="00D43B18" w:rsidRPr="0014647F">
              <w:rPr>
                <w:rFonts w:ascii="Times New Roman" w:hAnsi="Times New Roman"/>
                <w:sz w:val="24"/>
                <w:szCs w:val="24"/>
              </w:rPr>
              <w:t>“</w:t>
            </w:r>
            <w:r w:rsidR="00D43B18" w:rsidRPr="0014647F">
              <w:rPr>
                <w:rFonts w:ascii="Times New Roman" w:hAnsi="Times New Roman"/>
                <w:sz w:val="24"/>
                <w:szCs w:val="24"/>
              </w:rPr>
              <w:t>三下乡</w:t>
            </w:r>
            <w:r w:rsidR="00D43B18" w:rsidRPr="0014647F">
              <w:rPr>
                <w:rFonts w:ascii="Times New Roman" w:hAnsi="Times New Roman"/>
                <w:sz w:val="24"/>
                <w:szCs w:val="24"/>
              </w:rPr>
              <w:t>”</w:t>
            </w:r>
            <w:r w:rsidR="00D43B18" w:rsidRPr="0014647F">
              <w:rPr>
                <w:rFonts w:ascii="Times New Roman" w:hAnsi="Times New Roman"/>
                <w:sz w:val="24"/>
                <w:szCs w:val="24"/>
              </w:rPr>
              <w:t>社会实践活动</w:t>
            </w:r>
            <w:proofErr w:type="gramStart"/>
            <w:r w:rsidR="00D43B18" w:rsidRPr="0014647F">
              <w:rPr>
                <w:rFonts w:ascii="Times New Roman" w:hAnsi="Times New Roman"/>
                <w:sz w:val="24"/>
                <w:szCs w:val="24"/>
              </w:rPr>
              <w:t>优秀实践</w:t>
            </w:r>
            <w:proofErr w:type="gramEnd"/>
            <w:r w:rsidR="00D43B18" w:rsidRPr="0014647F">
              <w:rPr>
                <w:rFonts w:ascii="Times New Roman" w:hAnsi="Times New Roman"/>
                <w:sz w:val="24"/>
                <w:szCs w:val="24"/>
              </w:rPr>
              <w:t>团队</w:t>
            </w:r>
            <w:r w:rsidR="00945819" w:rsidRPr="0014647F">
              <w:rPr>
                <w:rFonts w:ascii="Times New Roman" w:eastAsia="宋体" w:hAnsi="Times New Roman"/>
                <w:sz w:val="24"/>
                <w:szCs w:val="24"/>
              </w:rPr>
              <w:t>；</w:t>
            </w:r>
          </w:p>
          <w:p w14:paraId="419E4DB4" w14:textId="77777777" w:rsidR="00E96107" w:rsidRPr="0014647F" w:rsidRDefault="00E96107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14647F">
              <w:rPr>
                <w:rFonts w:ascii="Times New Roman" w:eastAsia="宋体" w:hAnsi="Times New Roman"/>
                <w:sz w:val="24"/>
                <w:szCs w:val="24"/>
              </w:rPr>
              <w:t>7.2021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年</w:t>
            </w:r>
            <w:r w:rsidRPr="0014647F">
              <w:rPr>
                <w:rFonts w:ascii="Times New Roman" w:eastAsia="宋体" w:hAnsi="Times New Roman"/>
                <w:sz w:val="24"/>
                <w:szCs w:val="24"/>
              </w:rPr>
              <w:t>12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月</w:t>
            </w:r>
            <w:r w:rsidRPr="0014647F">
              <w:rPr>
                <w:rFonts w:ascii="Times New Roman" w:eastAsia="宋体" w:hAnsi="Times New Roman"/>
                <w:sz w:val="24"/>
                <w:szCs w:val="24"/>
              </w:rPr>
              <w:t>，</w:t>
            </w:r>
            <w:proofErr w:type="gramStart"/>
            <w:r w:rsidRPr="0014647F">
              <w:rPr>
                <w:rFonts w:ascii="Times New Roman" w:hAnsi="Times New Roman"/>
                <w:sz w:val="24"/>
                <w:szCs w:val="24"/>
              </w:rPr>
              <w:t>曹雨获</w:t>
            </w:r>
            <w:proofErr w:type="gramEnd"/>
            <w:r w:rsidRPr="0014647F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成都市学生联合会第十四次代表大会优秀志愿者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”</w:t>
            </w:r>
            <w:r w:rsidRPr="0014647F">
              <w:rPr>
                <w:rFonts w:ascii="Times New Roman" w:eastAsia="宋体" w:hAnsi="Times New Roman"/>
                <w:sz w:val="24"/>
                <w:szCs w:val="24"/>
              </w:rPr>
              <w:t>；</w:t>
            </w:r>
          </w:p>
          <w:p w14:paraId="7117DC30" w14:textId="77777777" w:rsidR="00FA40AA" w:rsidRPr="0014647F" w:rsidRDefault="00E96107" w:rsidP="00E96107">
            <w:pPr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eastAsia="宋体" w:hAnsi="Times New Roman"/>
                <w:sz w:val="24"/>
                <w:szCs w:val="24"/>
              </w:rPr>
              <w:t>8</w:t>
            </w:r>
            <w:r w:rsidR="00FA40AA" w:rsidRPr="0014647F">
              <w:rPr>
                <w:rFonts w:ascii="Times New Roman" w:eastAsia="宋体" w:hAnsi="Times New Roman"/>
                <w:sz w:val="24"/>
                <w:szCs w:val="24"/>
              </w:rPr>
              <w:t>.20</w:t>
            </w:r>
            <w:r w:rsidR="00160683" w:rsidRPr="0014647F">
              <w:rPr>
                <w:rFonts w:ascii="Times New Roman" w:eastAsia="宋体" w:hAnsi="Times New Roman"/>
                <w:sz w:val="24"/>
                <w:szCs w:val="24"/>
              </w:rPr>
              <w:t>22</w:t>
            </w:r>
            <w:r w:rsidR="00FA40AA" w:rsidRPr="0014647F">
              <w:rPr>
                <w:rFonts w:ascii="Times New Roman" w:hAnsi="Times New Roman"/>
                <w:sz w:val="24"/>
                <w:szCs w:val="24"/>
              </w:rPr>
              <w:t>年</w:t>
            </w:r>
            <w:r w:rsidR="00160683" w:rsidRPr="0014647F">
              <w:rPr>
                <w:rFonts w:ascii="Times New Roman" w:eastAsia="宋体" w:hAnsi="Times New Roman"/>
                <w:sz w:val="24"/>
                <w:szCs w:val="24"/>
              </w:rPr>
              <w:t>5</w:t>
            </w:r>
            <w:r w:rsidR="00FA40AA" w:rsidRPr="0014647F">
              <w:rPr>
                <w:rFonts w:ascii="Times New Roman" w:hAnsi="Times New Roman"/>
                <w:sz w:val="24"/>
                <w:szCs w:val="24"/>
              </w:rPr>
              <w:t>月</w:t>
            </w:r>
            <w:r w:rsidR="00FA40AA" w:rsidRPr="0014647F">
              <w:rPr>
                <w:rFonts w:ascii="Times New Roman" w:eastAsia="宋体" w:hAnsi="Times New Roman"/>
                <w:sz w:val="24"/>
                <w:szCs w:val="24"/>
              </w:rPr>
              <w:t>，</w:t>
            </w:r>
            <w:proofErr w:type="gramStart"/>
            <w:r w:rsidR="00FA40AA" w:rsidRPr="0014647F">
              <w:rPr>
                <w:rFonts w:ascii="Times New Roman" w:hAnsi="Times New Roman"/>
                <w:sz w:val="24"/>
                <w:szCs w:val="24"/>
              </w:rPr>
              <w:t>曹雨获</w:t>
            </w:r>
            <w:proofErr w:type="gramEnd"/>
            <w:r w:rsidR="00FA40AA" w:rsidRPr="0014647F">
              <w:rPr>
                <w:rFonts w:ascii="Times New Roman" w:hAnsi="Times New Roman"/>
                <w:sz w:val="24"/>
                <w:szCs w:val="24"/>
              </w:rPr>
              <w:t>“</w:t>
            </w:r>
            <w:r w:rsidR="00FA40AA" w:rsidRPr="0014647F">
              <w:rPr>
                <w:rFonts w:ascii="Times New Roman" w:hAnsi="Times New Roman"/>
                <w:sz w:val="24"/>
                <w:szCs w:val="24"/>
              </w:rPr>
              <w:t>成都市学生会组织优秀工作人员</w:t>
            </w:r>
            <w:r w:rsidR="00FA40AA" w:rsidRPr="0014647F">
              <w:rPr>
                <w:rFonts w:ascii="Times New Roman" w:hAnsi="Times New Roman"/>
                <w:sz w:val="24"/>
                <w:szCs w:val="24"/>
              </w:rPr>
              <w:t>”</w:t>
            </w:r>
            <w:r w:rsidR="00FA40AA" w:rsidRPr="0014647F">
              <w:rPr>
                <w:rFonts w:ascii="Times New Roman" w:eastAsia="宋体" w:hAnsi="Times New Roman"/>
                <w:sz w:val="24"/>
                <w:szCs w:val="24"/>
              </w:rPr>
              <w:t>。</w:t>
            </w:r>
          </w:p>
        </w:tc>
      </w:tr>
      <w:tr w:rsidR="004C3958" w:rsidRPr="0014647F" w14:paraId="18C4EFA4" w14:textId="77777777">
        <w:trPr>
          <w:cantSplit/>
          <w:trHeight w:val="2128"/>
          <w:jc w:val="center"/>
        </w:trPr>
        <w:tc>
          <w:tcPr>
            <w:tcW w:w="1443" w:type="dxa"/>
            <w:vAlign w:val="center"/>
          </w:tcPr>
          <w:p w14:paraId="7AE690FB" w14:textId="77777777" w:rsidR="004C3958" w:rsidRPr="0014647F" w:rsidRDefault="00D05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本人签名</w:t>
            </w:r>
          </w:p>
        </w:tc>
        <w:tc>
          <w:tcPr>
            <w:tcW w:w="8228" w:type="dxa"/>
            <w:gridSpan w:val="11"/>
            <w:vAlign w:val="center"/>
          </w:tcPr>
          <w:p w14:paraId="7A54EBCF" w14:textId="77777777" w:rsidR="004C3958" w:rsidRPr="0014647F" w:rsidRDefault="004C3958">
            <w:pPr>
              <w:ind w:firstLineChars="300" w:firstLine="720"/>
              <w:rPr>
                <w:rFonts w:ascii="Times New Roman" w:hAnsi="Times New Roman"/>
                <w:sz w:val="24"/>
                <w:szCs w:val="24"/>
              </w:rPr>
            </w:pPr>
          </w:p>
          <w:p w14:paraId="26E76381" w14:textId="77777777" w:rsidR="004C3958" w:rsidRPr="0014647F" w:rsidRDefault="00D05066">
            <w:pPr>
              <w:ind w:firstLineChars="300" w:firstLine="720"/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以上所填情况属实。</w:t>
            </w:r>
          </w:p>
          <w:p w14:paraId="15E116B8" w14:textId="77777777" w:rsidR="004C3958" w:rsidRPr="0014647F" w:rsidRDefault="00D05066">
            <w:pPr>
              <w:ind w:firstLineChars="2400" w:firstLine="5760"/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签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名：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14:paraId="773155ED" w14:textId="77777777" w:rsidR="004C3958" w:rsidRPr="0014647F" w:rsidRDefault="004C3958">
            <w:pPr>
              <w:ind w:firstLineChars="400" w:firstLine="9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ABA5112" w14:textId="77777777" w:rsidR="004C3958" w:rsidRPr="0014647F" w:rsidRDefault="00D05066">
            <w:pPr>
              <w:ind w:rightChars="188" w:right="602" w:firstLineChars="400" w:firstLine="9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年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月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日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4C3958" w:rsidRPr="0014647F" w14:paraId="5B36479A" w14:textId="77777777">
        <w:trPr>
          <w:cantSplit/>
          <w:trHeight w:val="2304"/>
          <w:jc w:val="center"/>
        </w:trPr>
        <w:tc>
          <w:tcPr>
            <w:tcW w:w="1443" w:type="dxa"/>
            <w:vAlign w:val="center"/>
          </w:tcPr>
          <w:p w14:paraId="562A20B9" w14:textId="77777777" w:rsidR="004C3958" w:rsidRPr="0014647F" w:rsidRDefault="00D05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学校推荐</w:t>
            </w:r>
          </w:p>
          <w:p w14:paraId="29363140" w14:textId="77777777" w:rsidR="004C3958" w:rsidRPr="0014647F" w:rsidRDefault="00D05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>意见</w:t>
            </w:r>
          </w:p>
        </w:tc>
        <w:tc>
          <w:tcPr>
            <w:tcW w:w="8228" w:type="dxa"/>
            <w:gridSpan w:val="11"/>
            <w:vAlign w:val="center"/>
          </w:tcPr>
          <w:p w14:paraId="1F0C2823" w14:textId="77777777" w:rsidR="004C3958" w:rsidRPr="0014647F" w:rsidRDefault="004C39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6C8FEC" w14:textId="77777777" w:rsidR="004C3958" w:rsidRPr="0014647F" w:rsidRDefault="004C39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DA15F8" w14:textId="77777777" w:rsidR="004C3958" w:rsidRPr="0014647F" w:rsidRDefault="004C39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899EA3" w14:textId="77777777" w:rsidR="004C3958" w:rsidRPr="0014647F" w:rsidRDefault="004C39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97C15C" w14:textId="77777777" w:rsidR="004C3958" w:rsidRPr="0014647F" w:rsidRDefault="00D05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盖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章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46E1C0DC" w14:textId="77777777" w:rsidR="004C3958" w:rsidRPr="0014647F" w:rsidRDefault="004C39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DB09AFA" w14:textId="77777777" w:rsidR="004C3958" w:rsidRPr="0014647F" w:rsidRDefault="00D05066">
            <w:pPr>
              <w:ind w:rightChars="181" w:right="5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647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年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月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>日</w:t>
            </w:r>
            <w:r w:rsidRPr="0014647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</w:tbl>
    <w:p w14:paraId="05BE09F9" w14:textId="06C50E76" w:rsidR="004C3958" w:rsidRPr="0014647F" w:rsidRDefault="004C3958" w:rsidP="007F7995">
      <w:pPr>
        <w:spacing w:line="580" w:lineRule="exact"/>
        <w:rPr>
          <w:rFonts w:ascii="Times New Roman" w:eastAsia="仿宋" w:hAnsi="Times New Roman"/>
          <w:kern w:val="0"/>
          <w:sz w:val="24"/>
        </w:rPr>
      </w:pPr>
    </w:p>
    <w:sectPr w:rsidR="004C3958" w:rsidRPr="0014647F">
      <w:footerReference w:type="even" r:id="rId8"/>
      <w:footerReference w:type="default" r:id="rId9"/>
      <w:pgSz w:w="11906" w:h="16838"/>
      <w:pgMar w:top="2098" w:right="1474" w:bottom="1985" w:left="1588" w:header="1701" w:footer="1588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266D0" w14:textId="77777777" w:rsidR="00D35228" w:rsidRDefault="00D35228">
      <w:r>
        <w:separator/>
      </w:r>
    </w:p>
  </w:endnote>
  <w:endnote w:type="continuationSeparator" w:id="0">
    <w:p w14:paraId="2DDCCFDE" w14:textId="77777777" w:rsidR="00D35228" w:rsidRDefault="00D3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wiss"/>
    <w:notTrueType/>
    <w:pitch w:val="variable"/>
    <w:sig w:usb0="00000000" w:usb1="080F1810" w:usb2="00000016" w:usb3="00000000" w:csb0="0006000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BC3F3" w14:textId="77777777" w:rsidR="00D05066" w:rsidRDefault="00D05066">
    <w:pPr>
      <w:pStyle w:val="a4"/>
      <w:framePr w:wrap="around" w:vAnchor="text" w:hAnchor="margin" w:xAlign="outside" w:y="1"/>
      <w:ind w:leftChars="100" w:left="320"/>
      <w:rPr>
        <w:rStyle w:val="a9"/>
        <w:rFonts w:ascii="宋体" w:eastAsia="宋体" w:hAnsi="宋体"/>
        <w:sz w:val="28"/>
        <w:szCs w:val="28"/>
      </w:rPr>
    </w:pPr>
    <w:r>
      <w:rPr>
        <w:rStyle w:val="a9"/>
        <w:rFonts w:ascii="宋体" w:eastAsia="宋体" w:hAnsi="宋体" w:hint="eastAsia"/>
        <w:sz w:val="28"/>
        <w:szCs w:val="28"/>
      </w:rPr>
      <w:t xml:space="preserve">— </w:t>
    </w:r>
    <w:r>
      <w:rPr>
        <w:rStyle w:val="a9"/>
        <w:rFonts w:ascii="宋体" w:eastAsia="宋体" w:hAnsi="宋体"/>
        <w:sz w:val="28"/>
        <w:szCs w:val="28"/>
      </w:rPr>
      <w:fldChar w:fldCharType="begin"/>
    </w:r>
    <w:r>
      <w:rPr>
        <w:rStyle w:val="a9"/>
        <w:rFonts w:ascii="宋体" w:eastAsia="宋体" w:hAnsi="宋体"/>
        <w:sz w:val="28"/>
        <w:szCs w:val="28"/>
      </w:rPr>
      <w:instrText xml:space="preserve">PAGE  </w:instrText>
    </w:r>
    <w:r>
      <w:rPr>
        <w:rStyle w:val="a9"/>
        <w:rFonts w:ascii="宋体" w:eastAsia="宋体" w:hAnsi="宋体"/>
        <w:sz w:val="28"/>
        <w:szCs w:val="28"/>
      </w:rPr>
      <w:fldChar w:fldCharType="separate"/>
    </w:r>
    <w:r w:rsidR="006E7721">
      <w:rPr>
        <w:rStyle w:val="a9"/>
        <w:rFonts w:ascii="宋体" w:eastAsia="宋体" w:hAnsi="宋体"/>
        <w:noProof/>
        <w:sz w:val="28"/>
        <w:szCs w:val="28"/>
      </w:rPr>
      <w:t>2</w:t>
    </w:r>
    <w:r>
      <w:rPr>
        <w:rStyle w:val="a9"/>
        <w:rFonts w:ascii="宋体" w:eastAsia="宋体" w:hAnsi="宋体"/>
        <w:sz w:val="28"/>
        <w:szCs w:val="28"/>
      </w:rPr>
      <w:fldChar w:fldCharType="end"/>
    </w:r>
    <w:r>
      <w:rPr>
        <w:rStyle w:val="a9"/>
        <w:rFonts w:ascii="宋体" w:eastAsia="宋体" w:hAnsi="宋体" w:hint="eastAsia"/>
        <w:sz w:val="28"/>
        <w:szCs w:val="28"/>
      </w:rPr>
      <w:t xml:space="preserve"> —</w:t>
    </w:r>
  </w:p>
  <w:p w14:paraId="01D906D1" w14:textId="77777777" w:rsidR="00D05066" w:rsidRDefault="00D0506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7E510" w14:textId="77777777" w:rsidR="00D05066" w:rsidRDefault="00D05066">
    <w:pPr>
      <w:pStyle w:val="a4"/>
      <w:framePr w:wrap="around" w:vAnchor="text" w:hAnchor="margin" w:xAlign="outside" w:y="1"/>
      <w:ind w:rightChars="100" w:right="320"/>
      <w:rPr>
        <w:rStyle w:val="a9"/>
        <w:rFonts w:ascii="宋体" w:eastAsia="宋体" w:hAnsi="宋体"/>
        <w:sz w:val="28"/>
        <w:szCs w:val="28"/>
      </w:rPr>
    </w:pPr>
    <w:r>
      <w:rPr>
        <w:rStyle w:val="a9"/>
        <w:rFonts w:ascii="宋体" w:eastAsia="宋体" w:hAnsi="宋体" w:hint="eastAsia"/>
        <w:sz w:val="28"/>
        <w:szCs w:val="28"/>
      </w:rPr>
      <w:t xml:space="preserve">— </w:t>
    </w:r>
    <w:r>
      <w:rPr>
        <w:rStyle w:val="a9"/>
        <w:rFonts w:ascii="宋体" w:eastAsia="宋体" w:hAnsi="宋体"/>
        <w:sz w:val="28"/>
        <w:szCs w:val="28"/>
      </w:rPr>
      <w:fldChar w:fldCharType="begin"/>
    </w:r>
    <w:r>
      <w:rPr>
        <w:rStyle w:val="a9"/>
        <w:rFonts w:ascii="宋体" w:eastAsia="宋体" w:hAnsi="宋体"/>
        <w:sz w:val="28"/>
        <w:szCs w:val="28"/>
      </w:rPr>
      <w:instrText xml:space="preserve">PAGE  </w:instrText>
    </w:r>
    <w:r>
      <w:rPr>
        <w:rStyle w:val="a9"/>
        <w:rFonts w:ascii="宋体" w:eastAsia="宋体" w:hAnsi="宋体"/>
        <w:sz w:val="28"/>
        <w:szCs w:val="28"/>
      </w:rPr>
      <w:fldChar w:fldCharType="separate"/>
    </w:r>
    <w:r w:rsidR="006E7721">
      <w:rPr>
        <w:rStyle w:val="a9"/>
        <w:rFonts w:ascii="宋体" w:eastAsia="宋体" w:hAnsi="宋体"/>
        <w:noProof/>
        <w:sz w:val="28"/>
        <w:szCs w:val="28"/>
      </w:rPr>
      <w:t>1</w:t>
    </w:r>
    <w:r>
      <w:rPr>
        <w:rStyle w:val="a9"/>
        <w:rFonts w:ascii="宋体" w:eastAsia="宋体" w:hAnsi="宋体"/>
        <w:sz w:val="28"/>
        <w:szCs w:val="28"/>
      </w:rPr>
      <w:fldChar w:fldCharType="end"/>
    </w:r>
    <w:r>
      <w:rPr>
        <w:rStyle w:val="a9"/>
        <w:rFonts w:ascii="宋体" w:eastAsia="宋体" w:hAnsi="宋体" w:hint="eastAsia"/>
        <w:sz w:val="28"/>
        <w:szCs w:val="28"/>
      </w:rPr>
      <w:t xml:space="preserve"> —</w:t>
    </w:r>
  </w:p>
  <w:p w14:paraId="408B6351" w14:textId="77777777" w:rsidR="00D05066" w:rsidRDefault="00D05066">
    <w:pPr>
      <w:pStyle w:val="a4"/>
      <w:ind w:right="567" w:firstLine="3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F64E1" w14:textId="77777777" w:rsidR="00D35228" w:rsidRDefault="00D35228">
      <w:r>
        <w:separator/>
      </w:r>
    </w:p>
  </w:footnote>
  <w:footnote w:type="continuationSeparator" w:id="0">
    <w:p w14:paraId="2E7839B2" w14:textId="77777777" w:rsidR="00D35228" w:rsidRDefault="00D35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yZDIzMGM3ZmU3YTRjZjZiNjJhZDEwNDVhYjM0NTQifQ=="/>
  </w:docVars>
  <w:rsids>
    <w:rsidRoot w:val="EF67E9ED"/>
    <w:rsid w:val="B7A72F08"/>
    <w:rsid w:val="B85E3C66"/>
    <w:rsid w:val="D7F722AB"/>
    <w:rsid w:val="EDDE863C"/>
    <w:rsid w:val="EF67E9ED"/>
    <w:rsid w:val="F0EB0CF8"/>
    <w:rsid w:val="000425C2"/>
    <w:rsid w:val="0004577A"/>
    <w:rsid w:val="000C140B"/>
    <w:rsid w:val="000C2576"/>
    <w:rsid w:val="000C7DF6"/>
    <w:rsid w:val="000E2DF4"/>
    <w:rsid w:val="000F3F66"/>
    <w:rsid w:val="001078B9"/>
    <w:rsid w:val="00112420"/>
    <w:rsid w:val="001402E0"/>
    <w:rsid w:val="0014647F"/>
    <w:rsid w:val="00160683"/>
    <w:rsid w:val="00174E02"/>
    <w:rsid w:val="001B3093"/>
    <w:rsid w:val="001B42BA"/>
    <w:rsid w:val="00264F13"/>
    <w:rsid w:val="002849D0"/>
    <w:rsid w:val="002D61DA"/>
    <w:rsid w:val="00313C54"/>
    <w:rsid w:val="00342D78"/>
    <w:rsid w:val="00380674"/>
    <w:rsid w:val="00387319"/>
    <w:rsid w:val="00396FD9"/>
    <w:rsid w:val="003A34ED"/>
    <w:rsid w:val="003D03CC"/>
    <w:rsid w:val="00426B51"/>
    <w:rsid w:val="0043290F"/>
    <w:rsid w:val="00463734"/>
    <w:rsid w:val="00470F76"/>
    <w:rsid w:val="004720BF"/>
    <w:rsid w:val="00485D10"/>
    <w:rsid w:val="00490BCE"/>
    <w:rsid w:val="0049411B"/>
    <w:rsid w:val="004B117C"/>
    <w:rsid w:val="004B11B1"/>
    <w:rsid w:val="004B3681"/>
    <w:rsid w:val="004C3958"/>
    <w:rsid w:val="004F0B03"/>
    <w:rsid w:val="004F14C7"/>
    <w:rsid w:val="00511CC2"/>
    <w:rsid w:val="00531A9A"/>
    <w:rsid w:val="005320A0"/>
    <w:rsid w:val="0054177E"/>
    <w:rsid w:val="005522DF"/>
    <w:rsid w:val="0057106E"/>
    <w:rsid w:val="005829BB"/>
    <w:rsid w:val="0058769E"/>
    <w:rsid w:val="0059208D"/>
    <w:rsid w:val="005E3961"/>
    <w:rsid w:val="0063702A"/>
    <w:rsid w:val="00645A63"/>
    <w:rsid w:val="0066019A"/>
    <w:rsid w:val="00661012"/>
    <w:rsid w:val="006720E4"/>
    <w:rsid w:val="00683912"/>
    <w:rsid w:val="00690685"/>
    <w:rsid w:val="00693198"/>
    <w:rsid w:val="00697D55"/>
    <w:rsid w:val="006E2277"/>
    <w:rsid w:val="006E3436"/>
    <w:rsid w:val="006E7721"/>
    <w:rsid w:val="006F0851"/>
    <w:rsid w:val="0072748B"/>
    <w:rsid w:val="00732357"/>
    <w:rsid w:val="00740340"/>
    <w:rsid w:val="00794B2C"/>
    <w:rsid w:val="007C0D28"/>
    <w:rsid w:val="007F7995"/>
    <w:rsid w:val="0082108B"/>
    <w:rsid w:val="00850378"/>
    <w:rsid w:val="008C651B"/>
    <w:rsid w:val="0090698B"/>
    <w:rsid w:val="00917846"/>
    <w:rsid w:val="00934535"/>
    <w:rsid w:val="00934E72"/>
    <w:rsid w:val="00941EE0"/>
    <w:rsid w:val="00945819"/>
    <w:rsid w:val="00951978"/>
    <w:rsid w:val="00952CCA"/>
    <w:rsid w:val="00995C6E"/>
    <w:rsid w:val="009967C5"/>
    <w:rsid w:val="009E02A3"/>
    <w:rsid w:val="00A21D50"/>
    <w:rsid w:val="00A91ACB"/>
    <w:rsid w:val="00AB4035"/>
    <w:rsid w:val="00AF4C97"/>
    <w:rsid w:val="00AF4FE4"/>
    <w:rsid w:val="00B00411"/>
    <w:rsid w:val="00B201C2"/>
    <w:rsid w:val="00B26EDA"/>
    <w:rsid w:val="00B32CFD"/>
    <w:rsid w:val="00B37D1A"/>
    <w:rsid w:val="00B42817"/>
    <w:rsid w:val="00B87601"/>
    <w:rsid w:val="00BE071A"/>
    <w:rsid w:val="00BE0CB9"/>
    <w:rsid w:val="00C239C7"/>
    <w:rsid w:val="00D02336"/>
    <w:rsid w:val="00D05066"/>
    <w:rsid w:val="00D20BFB"/>
    <w:rsid w:val="00D35228"/>
    <w:rsid w:val="00D43B18"/>
    <w:rsid w:val="00D7219A"/>
    <w:rsid w:val="00DA14DE"/>
    <w:rsid w:val="00DA4F6D"/>
    <w:rsid w:val="00DD66F5"/>
    <w:rsid w:val="00E32F0D"/>
    <w:rsid w:val="00E3588B"/>
    <w:rsid w:val="00E41879"/>
    <w:rsid w:val="00E530DD"/>
    <w:rsid w:val="00E65288"/>
    <w:rsid w:val="00E93428"/>
    <w:rsid w:val="00E96107"/>
    <w:rsid w:val="00EA1519"/>
    <w:rsid w:val="00EA7D65"/>
    <w:rsid w:val="00F01185"/>
    <w:rsid w:val="00F702D3"/>
    <w:rsid w:val="00F84FAD"/>
    <w:rsid w:val="00FA40AA"/>
    <w:rsid w:val="00FC25E8"/>
    <w:rsid w:val="00FC6364"/>
    <w:rsid w:val="00FF0C35"/>
    <w:rsid w:val="20226FE3"/>
    <w:rsid w:val="3A7736B3"/>
    <w:rsid w:val="3BF5EF17"/>
    <w:rsid w:val="3FDE1987"/>
    <w:rsid w:val="4FBFC2A4"/>
    <w:rsid w:val="6BE566FC"/>
    <w:rsid w:val="6DDED965"/>
    <w:rsid w:val="6FF59E89"/>
    <w:rsid w:val="7FCF8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8B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2"/>
      <w:szCs w:val="22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hint="eastAsia"/>
      <w:kern w:val="0"/>
      <w:sz w:val="24"/>
      <w:szCs w:val="24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page number"/>
    <w:uiPriority w:val="99"/>
    <w:unhideWhenUsed/>
    <w:qFormat/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32"/>
      <w:szCs w:val="22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1">
    <w:name w:val="页眉 Char"/>
    <w:link w:val="a5"/>
    <w:uiPriority w:val="99"/>
    <w:qFormat/>
    <w:rPr>
      <w:kern w:val="2"/>
      <w:sz w:val="18"/>
      <w:szCs w:val="18"/>
    </w:rPr>
  </w:style>
  <w:style w:type="paragraph" w:styleId="ab">
    <w:name w:val="Balloon Text"/>
    <w:basedOn w:val="a"/>
    <w:link w:val="Char2"/>
    <w:uiPriority w:val="99"/>
    <w:semiHidden/>
    <w:unhideWhenUsed/>
    <w:rsid w:val="00BE0CB9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BE0CB9"/>
    <w:rPr>
      <w:rFonts w:ascii="Calibri" w:eastAsia="仿宋_GB2312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2"/>
      <w:szCs w:val="22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hint="eastAsia"/>
      <w:kern w:val="0"/>
      <w:sz w:val="24"/>
      <w:szCs w:val="24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page number"/>
    <w:uiPriority w:val="99"/>
    <w:unhideWhenUsed/>
    <w:qFormat/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32"/>
      <w:szCs w:val="22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1">
    <w:name w:val="页眉 Char"/>
    <w:link w:val="a5"/>
    <w:uiPriority w:val="99"/>
    <w:qFormat/>
    <w:rPr>
      <w:kern w:val="2"/>
      <w:sz w:val="18"/>
      <w:szCs w:val="18"/>
    </w:rPr>
  </w:style>
  <w:style w:type="paragraph" w:styleId="ab">
    <w:name w:val="Balloon Text"/>
    <w:basedOn w:val="a"/>
    <w:link w:val="Char2"/>
    <w:uiPriority w:val="99"/>
    <w:semiHidden/>
    <w:unhideWhenUsed/>
    <w:rsid w:val="00BE0CB9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BE0CB9"/>
    <w:rPr>
      <w:rFonts w:ascii="Calibri" w:eastAsia="仿宋_GB2312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me\user\Desktop\GWM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GWMB</Template>
  <TotalTime>22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蜗牛好勤奋</dc:creator>
  <cp:lastModifiedBy>sc.z</cp:lastModifiedBy>
  <cp:revision>75</cp:revision>
  <cp:lastPrinted>2022-06-20T15:30:00Z</cp:lastPrinted>
  <dcterms:created xsi:type="dcterms:W3CDTF">2022-05-25T09:16:00Z</dcterms:created>
  <dcterms:modified xsi:type="dcterms:W3CDTF">2022-09-14T07:57:00Z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FA1EB7D35E024EA8BA1EE9ED9B8C36D2</vt:lpwstr>
  </property>
</Properties>
</file>