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b/>
          <w:bCs/>
          <w:sz w:val="28"/>
          <w:lang w:eastAsia="zh-CN"/>
        </w:rPr>
      </w:pPr>
    </w:p>
    <w:p>
      <w:pPr>
        <w:spacing w:line="360" w:lineRule="auto"/>
        <w:jc w:val="center"/>
        <w:rPr>
          <w:rFonts w:hint="eastAsia"/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接待家庭家庭情况调查表</w:t>
      </w:r>
    </w:p>
    <w:p>
      <w:pPr>
        <w:spacing w:line="360" w:lineRule="auto"/>
        <w:jc w:val="center"/>
        <w:rPr>
          <w:rFonts w:hint="eastAsia"/>
          <w:b/>
          <w:bCs/>
          <w:sz w:val="28"/>
          <w:lang w:eastAsia="zh-CN"/>
        </w:rPr>
      </w:pPr>
      <w:bookmarkStart w:id="2" w:name="_GoBack"/>
      <w:bookmarkEnd w:id="2"/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姓名：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</w:p>
    <w:p>
      <w:pPr>
        <w:numPr>
          <w:ilvl w:val="0"/>
          <w:numId w:val="1"/>
        </w:numPr>
        <w:spacing w:line="360" w:lineRule="auto"/>
        <w:rPr>
          <w:u w:val="single"/>
          <w:lang w:eastAsia="zh-CN"/>
        </w:rPr>
      </w:pPr>
      <w:r>
        <w:rPr>
          <w:rFonts w:hint="eastAsia"/>
          <w:lang w:eastAsia="zh-CN"/>
        </w:rPr>
        <w:t>家庭住址：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>请选择以下离您家最近一个培训点：</w:t>
      </w:r>
    </w:p>
    <w:p>
      <w:pPr>
        <w:numPr>
          <w:ilvl w:val="1"/>
          <w:numId w:val="1"/>
        </w:numPr>
        <w:spacing w:before="100" w:beforeAutospacing="1" w:after="100" w:afterAutospacing="1" w:line="360" w:lineRule="auto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四川大学望江校区距离及可乘公交： 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</w:p>
    <w:p>
      <w:pPr>
        <w:numPr>
          <w:ilvl w:val="1"/>
          <w:numId w:val="1"/>
        </w:numPr>
        <w:spacing w:before="100" w:beforeAutospacing="1" w:after="100" w:afterAutospacing="1" w:line="360" w:lineRule="auto"/>
        <w:rPr>
          <w:u w:val="single"/>
          <w:lang w:eastAsia="zh-CN"/>
        </w:rPr>
      </w:pPr>
      <w:r>
        <w:rPr>
          <w:rFonts w:hint="eastAsia"/>
          <w:lang w:eastAsia="zh-CN"/>
        </w:rPr>
        <w:t>四川师大狮子山校区（主校区）距离及可乘公交: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</w:p>
    <w:p>
      <w:pPr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成都大学（十陵）距离及可乘公交: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</w:p>
    <w:p>
      <w:pPr>
        <w:rPr>
          <w:lang w:eastAsia="zh-CN"/>
        </w:rPr>
      </w:pP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联系方式：电话：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</w:p>
    <w:p>
      <w:pPr>
        <w:spacing w:line="360" w:lineRule="auto"/>
        <w:ind w:left="360" w:firstLine="360"/>
        <w:rPr>
          <w:lang w:eastAsia="zh-CN"/>
        </w:rPr>
      </w:pPr>
      <w:r>
        <w:rPr>
          <w:rFonts w:hint="eastAsia"/>
          <w:lang w:eastAsia="zh-CN"/>
        </w:rPr>
        <w:t>电子邮件地址：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</w:p>
    <w:p>
      <w:pPr>
        <w:pStyle w:val="9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住房面积：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>住房结构：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>室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>厅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>卫</w:t>
      </w:r>
      <w:r>
        <w:rPr>
          <w:lang w:eastAsia="zh-CN"/>
        </w:rPr>
        <w:t xml:space="preserve">, </w:t>
      </w:r>
    </w:p>
    <w:p>
      <w:pPr>
        <w:pStyle w:val="9"/>
        <w:rPr>
          <w:lang w:eastAsia="zh-CN"/>
        </w:rPr>
      </w:pPr>
    </w:p>
    <w:p>
      <w:pPr>
        <w:pStyle w:val="9"/>
        <w:rPr>
          <w:lang w:eastAsia="zh-CN"/>
        </w:rPr>
      </w:pPr>
      <w:r>
        <w:rPr>
          <w:rFonts w:hint="eastAsia"/>
          <w:lang w:eastAsia="zh-CN"/>
        </w:rPr>
        <w:t>是否有</w:t>
      </w:r>
      <w:r>
        <w:rPr>
          <w:lang w:eastAsia="zh-CN"/>
        </w:rPr>
        <w:t xml:space="preserve">wifi: 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 xml:space="preserve"> </w:t>
      </w:r>
    </w:p>
    <w:p>
      <w:pPr>
        <w:pStyle w:val="9"/>
        <w:rPr>
          <w:lang w:eastAsia="zh-CN"/>
        </w:rPr>
      </w:pP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家庭成员姓名、年龄及关系：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家庭成员兴趣爱好及特长: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家庭成员掌握英语情况：无法交流</w:t>
      </w:r>
      <w:r>
        <w:rPr>
          <w:rFonts w:hint="eastAsia"/>
          <w:u w:val="single"/>
          <w:lang w:eastAsia="zh-CN"/>
        </w:rPr>
        <w:t xml:space="preserve">        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lang w:eastAsia="zh-CN"/>
        </w:rPr>
        <w:t>会日常用语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 xml:space="preserve">   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>能流利交流</w:t>
      </w:r>
      <w:r>
        <w:rPr>
          <w:rFonts w:hint="eastAsia"/>
          <w:u w:val="single"/>
          <w:lang w:eastAsia="zh-CN"/>
        </w:rPr>
        <w:t xml:space="preserve">         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您接待志愿教师的主要目的是什么？以前是否接待过美中友好志愿教师或其他何种项目的外国人？ 请列出。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您家里有人抽烟吗？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>您是否介意住在您家里的志愿教师抽烟？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有的志愿教师可能是素食者，您是否愿意在饮食方面提供方便？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您家有宠物猫、狗或其他动物吗？有几只？宠物猫、狗是否接种过狂犬病疫苗？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志愿教师能有自己单独的房间吗？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志愿教师是与您家人共用一个卫生间吗？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志愿教师能有一把住房钥匙和他／她寝室的钥匙吗？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志愿教师能与您家人每日共进早餐及晚餐或午餐吗？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您是否愿意接受有关接待注意事项的培训？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接待意向：愿意接待</w:t>
      </w:r>
      <w:r>
        <w:rPr>
          <w:lang w:eastAsia="zh-CN"/>
        </w:rPr>
        <w:t xml:space="preserve"> a. </w:t>
      </w:r>
      <w:r>
        <w:rPr>
          <w:rFonts w:hint="eastAsia"/>
          <w:lang w:eastAsia="zh-CN"/>
        </w:rPr>
        <w:t xml:space="preserve">壹名单身志愿教师 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b.</w:t>
      </w:r>
      <w:r>
        <w:rPr>
          <w:rFonts w:hint="eastAsia"/>
          <w:lang w:eastAsia="zh-CN"/>
        </w:rPr>
        <w:t xml:space="preserve"> 夫妇（两人）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lang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对接待的志愿教师是否有其它要求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>。 我们将根据队员的情况尽量满足您的要求，但如不能满足，您是否仍然愿意接待：</w:t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在安置志愿教师到您家之前，您是否愿意工作人员到你家看看？</w:t>
      </w:r>
    </w:p>
    <w:p>
      <w:pPr>
        <w:rPr>
          <w:sz w:val="16"/>
          <w:szCs w:val="16"/>
          <w:lang w:eastAsia="zh-CN"/>
        </w:rPr>
      </w:pPr>
    </w:p>
    <w:p>
      <w:pPr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清将此表填写完毕后于4月30日前送至</w:t>
      </w:r>
    </w:p>
    <w:p>
      <w:pPr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电子邮件：</w:t>
      </w:r>
      <w:r>
        <w:fldChar w:fldCharType="begin"/>
      </w:r>
      <w:r>
        <w:instrText xml:space="preserve"> HYPERLINK "mailto:homestay@cn.peacecorps.gov" </w:instrText>
      </w:r>
      <w:r>
        <w:fldChar w:fldCharType="separate"/>
      </w:r>
      <w:r>
        <w:rPr>
          <w:rStyle w:val="8"/>
          <w:sz w:val="16"/>
          <w:szCs w:val="16"/>
          <w:lang w:eastAsia="zh-CN"/>
        </w:rPr>
        <w:t>homestay@cn.peacecorps.gov</w:t>
      </w:r>
      <w:r>
        <w:rPr>
          <w:rStyle w:val="8"/>
          <w:sz w:val="16"/>
          <w:szCs w:val="16"/>
          <w:lang w:eastAsia="zh-CN"/>
        </w:rPr>
        <w:fldChar w:fldCharType="end"/>
      </w:r>
      <w:r>
        <w:rPr>
          <w:sz w:val="16"/>
          <w:szCs w:val="16"/>
          <w:lang w:eastAsia="zh-CN"/>
        </w:rPr>
        <w:t xml:space="preserve"> </w:t>
      </w:r>
    </w:p>
    <w:p>
      <w:pPr>
        <w:rPr>
          <w:sz w:val="22"/>
          <w:lang w:eastAsia="zh-CN"/>
        </w:rPr>
      </w:pPr>
      <w:r>
        <w:rPr>
          <w:rFonts w:hint="eastAsia" w:ascii="Arial" w:hAnsi="Arial" w:cs="Arial"/>
          <w:sz w:val="14"/>
          <w:szCs w:val="16"/>
          <w:lang w:eastAsia="zh-CN"/>
        </w:rPr>
        <w:t>网址：</w:t>
      </w:r>
      <w:bookmarkStart w:id="0" w:name="OLE_LINK1"/>
      <w:bookmarkStart w:id="1" w:name="OLE_LINK2"/>
      <w:r>
        <w:rPr>
          <w:sz w:val="18"/>
          <w:lang w:eastAsia="zh-CN"/>
        </w:rPr>
        <w:fldChar w:fldCharType="begin"/>
      </w:r>
      <w:r>
        <w:rPr>
          <w:sz w:val="18"/>
          <w:lang w:eastAsia="zh-CN"/>
        </w:rPr>
        <w:instrText xml:space="preserve"> HYPERLINK "https://www.peacecorps.gov/china/" </w:instrText>
      </w:r>
      <w:r>
        <w:rPr>
          <w:sz w:val="18"/>
          <w:lang w:eastAsia="zh-CN"/>
        </w:rPr>
        <w:fldChar w:fldCharType="separate"/>
      </w:r>
      <w:r>
        <w:rPr>
          <w:rStyle w:val="8"/>
          <w:sz w:val="18"/>
          <w:lang w:eastAsia="zh-CN"/>
        </w:rPr>
        <w:t>https://www.peacecorps.gov/china/</w:t>
      </w:r>
      <w:r>
        <w:rPr>
          <w:sz w:val="18"/>
          <w:lang w:eastAsia="zh-CN"/>
        </w:rPr>
        <w:fldChar w:fldCharType="end"/>
      </w:r>
      <w:bookmarkEnd w:id="0"/>
      <w:bookmarkEnd w:id="1"/>
      <w:r>
        <w:rPr>
          <w:rFonts w:hint="eastAsia"/>
          <w:sz w:val="18"/>
          <w:lang w:eastAsia="zh-CN"/>
        </w:rPr>
        <w:t xml:space="preserve"> </w:t>
      </w:r>
      <w:r>
        <w:rPr>
          <w:rFonts w:hint="eastAsia" w:ascii="Arial" w:hAnsi="Arial" w:cs="Arial"/>
          <w:sz w:val="16"/>
          <w:szCs w:val="16"/>
          <w:lang w:eastAsia="zh-CN"/>
        </w:rPr>
        <w:t>查</w:t>
      </w:r>
      <w:r>
        <w:rPr>
          <w:rFonts w:hint="eastAsia"/>
          <w:bCs/>
          <w:sz w:val="16"/>
          <w:szCs w:val="16"/>
          <w:lang w:eastAsia="zh-CN"/>
        </w:rPr>
        <w:t>阅接待家庭指南了解接待家庭项目详情。</w:t>
      </w:r>
    </w:p>
    <w:p>
      <w:pPr>
        <w:spacing w:line="360" w:lineRule="auto"/>
        <w:rPr>
          <w:sz w:val="16"/>
          <w:szCs w:val="16"/>
          <w:lang w:eastAsia="zh-CN"/>
        </w:rPr>
      </w:pPr>
      <w:r>
        <w:rPr>
          <w:rFonts w:hint="eastAsia" w:ascii="Arial" w:hAnsi="Arial" w:cs="Arial"/>
          <w:sz w:val="16"/>
          <w:szCs w:val="16"/>
          <w:lang w:eastAsia="zh-CN"/>
        </w:rPr>
        <w:t xml:space="preserve"> </w:t>
      </w:r>
    </w:p>
    <w:sectPr>
      <w:pgSz w:w="12240" w:h="15840"/>
      <w:pgMar w:top="900" w:right="630" w:bottom="270" w:left="1800" w:header="432" w:footer="43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CDF"/>
    <w:multiLevelType w:val="multilevel"/>
    <w:tmpl w:val="1F1B0CD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1"/>
    <w:rsid w:val="00005F76"/>
    <w:rsid w:val="00006560"/>
    <w:rsid w:val="00061F68"/>
    <w:rsid w:val="00074511"/>
    <w:rsid w:val="000968DD"/>
    <w:rsid w:val="00096AB5"/>
    <w:rsid w:val="000D4E34"/>
    <w:rsid w:val="000E6CF6"/>
    <w:rsid w:val="00175346"/>
    <w:rsid w:val="00175714"/>
    <w:rsid w:val="001845D9"/>
    <w:rsid w:val="00185ECB"/>
    <w:rsid w:val="001D076D"/>
    <w:rsid w:val="00260CF0"/>
    <w:rsid w:val="002660B2"/>
    <w:rsid w:val="00275F11"/>
    <w:rsid w:val="00277A46"/>
    <w:rsid w:val="00292C8E"/>
    <w:rsid w:val="002E030B"/>
    <w:rsid w:val="00337805"/>
    <w:rsid w:val="00365B22"/>
    <w:rsid w:val="00383BD7"/>
    <w:rsid w:val="0039180A"/>
    <w:rsid w:val="00391D0A"/>
    <w:rsid w:val="003C4D45"/>
    <w:rsid w:val="003D0FC2"/>
    <w:rsid w:val="003E5598"/>
    <w:rsid w:val="003E7A88"/>
    <w:rsid w:val="0047169F"/>
    <w:rsid w:val="00475F06"/>
    <w:rsid w:val="004942DF"/>
    <w:rsid w:val="004D2246"/>
    <w:rsid w:val="0050598D"/>
    <w:rsid w:val="00584B59"/>
    <w:rsid w:val="005F7B60"/>
    <w:rsid w:val="006441C8"/>
    <w:rsid w:val="0064422B"/>
    <w:rsid w:val="00645E1E"/>
    <w:rsid w:val="0064685C"/>
    <w:rsid w:val="007161C5"/>
    <w:rsid w:val="007172C1"/>
    <w:rsid w:val="00731124"/>
    <w:rsid w:val="00731425"/>
    <w:rsid w:val="00745FB1"/>
    <w:rsid w:val="007978CE"/>
    <w:rsid w:val="007D0B14"/>
    <w:rsid w:val="007F008B"/>
    <w:rsid w:val="0082060B"/>
    <w:rsid w:val="009158DF"/>
    <w:rsid w:val="00915914"/>
    <w:rsid w:val="009561D6"/>
    <w:rsid w:val="009565A5"/>
    <w:rsid w:val="00962815"/>
    <w:rsid w:val="00976FAF"/>
    <w:rsid w:val="009B76E3"/>
    <w:rsid w:val="009E25BA"/>
    <w:rsid w:val="009F1578"/>
    <w:rsid w:val="00A56B41"/>
    <w:rsid w:val="00A7049F"/>
    <w:rsid w:val="00A74E56"/>
    <w:rsid w:val="00AA1CA1"/>
    <w:rsid w:val="00AE4EDB"/>
    <w:rsid w:val="00AF2F55"/>
    <w:rsid w:val="00AF4864"/>
    <w:rsid w:val="00B15517"/>
    <w:rsid w:val="00B4642F"/>
    <w:rsid w:val="00BC75EE"/>
    <w:rsid w:val="00BD1697"/>
    <w:rsid w:val="00BF2A55"/>
    <w:rsid w:val="00C77B60"/>
    <w:rsid w:val="00CB2526"/>
    <w:rsid w:val="00CB5852"/>
    <w:rsid w:val="00CC45E8"/>
    <w:rsid w:val="00CE3258"/>
    <w:rsid w:val="00D80E46"/>
    <w:rsid w:val="00DC675E"/>
    <w:rsid w:val="00DF0BDE"/>
    <w:rsid w:val="00DF14C3"/>
    <w:rsid w:val="00DF5B73"/>
    <w:rsid w:val="00DF6C3A"/>
    <w:rsid w:val="00E54A78"/>
    <w:rsid w:val="00E702B5"/>
    <w:rsid w:val="00E731E1"/>
    <w:rsid w:val="00EA1174"/>
    <w:rsid w:val="00EC1CFF"/>
    <w:rsid w:val="00F03DE5"/>
    <w:rsid w:val="00F447A7"/>
    <w:rsid w:val="00F75DC1"/>
    <w:rsid w:val="00FB1932"/>
    <w:rsid w:val="306E4DC5"/>
    <w:rsid w:val="7FA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360" w:lineRule="auto"/>
      <w:ind w:left="360"/>
    </w:pPr>
    <w:rPr>
      <w:lang w:eastAsia="zh-CN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6590EDCF</Template>
  <Company>Peace Corps</Company>
  <Pages>2</Pages>
  <Words>239</Words>
  <Characters>1364</Characters>
  <Lines>11</Lines>
  <Paragraphs>3</Paragraphs>
  <TotalTime>6</TotalTime>
  <ScaleCrop>false</ScaleCrop>
  <LinksUpToDate>false</LinksUpToDate>
  <CharactersWithSpaces>1600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2019-02-12T06:45:00Z</dcterms:created>
  <dc:creator>sliu</dc:creator>
  <cp:lastModifiedBy>国际合作与交流处孙明霞</cp:lastModifiedBy>
  <cp:lastPrinted>2011-04-07T07:31:00Z</cp:lastPrinted>
  <dcterms:modified xsi:type="dcterms:W3CDTF">2019-04-10T07:23:44Z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